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8EB9" w:themeColor="accent2" w:themeTint="66"/>
  <w:body>
    <w:p w:rsidR="005D023B" w:rsidRDefault="00AA2CE6" w:rsidP="005D023B">
      <w:pPr>
        <w:ind w:right="5753"/>
        <w:jc w:val="center"/>
        <w:rPr>
          <w:sz w:val="20"/>
        </w:rPr>
      </w:pPr>
      <w:r w:rsidRPr="00AA2CE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3" type="#_x0000_t202" style="position:absolute;left:0;text-align:left;margin-left:292.85pt;margin-top:-155.25pt;width:215.2pt;height:2in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SO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" filled="f" stroked="f">
            <v:textbox>
              <w:txbxContent>
                <w:p w:rsidR="000438DB" w:rsidRDefault="000438DB" w:rsidP="005D023B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0438DB" w:rsidRPr="00F91561" w:rsidRDefault="000438DB" w:rsidP="00F91561">
                  <w:pPr>
                    <w:pStyle w:val="a3"/>
                  </w:pPr>
                </w:p>
              </w:txbxContent>
            </v:textbox>
            <w10:wrap anchory="page"/>
          </v:shape>
        </w:pict>
      </w:r>
    </w:p>
    <w:p w:rsidR="005D023B" w:rsidRPr="00824E16" w:rsidRDefault="006D0107" w:rsidP="00824E16">
      <w:pPr>
        <w:pStyle w:val="af0"/>
        <w:ind w:left="720" w:firstLine="720"/>
        <w:rPr>
          <w:sz w:val="96"/>
          <w:szCs w:val="96"/>
          <w:lang w:val="ru-RU"/>
        </w:rPr>
      </w:pPr>
      <w:r w:rsidRPr="00824E16">
        <w:rPr>
          <w:sz w:val="96"/>
          <w:szCs w:val="96"/>
          <w:lang w:val="ru-RU"/>
        </w:rPr>
        <w:t xml:space="preserve">О нашем центре </w:t>
      </w:r>
    </w:p>
    <w:p w:rsidR="004701BC" w:rsidRDefault="004701BC" w:rsidP="004701BC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Виды оказываемых услуг: предоставление несовершеннолетним, оставшимся без попечения</w:t>
      </w:r>
      <w:r w:rsidR="00F540A8">
        <w:rPr>
          <w:rFonts w:cs="Times New Roman"/>
          <w:sz w:val="28"/>
          <w:szCs w:val="28"/>
          <w:lang w:val="ru-RU"/>
        </w:rPr>
        <w:t xml:space="preserve"> родителей, социальных услуг в стационарной форме временного пребывания в соответствии с государственным стандартом социального обслуживания населения СПб.</w:t>
      </w:r>
    </w:p>
    <w:p w:rsidR="004701BC" w:rsidRPr="004701BC" w:rsidRDefault="004701BC" w:rsidP="004701BC">
      <w:pPr>
        <w:rPr>
          <w:rFonts w:cs="Times New Roman"/>
          <w:sz w:val="28"/>
          <w:szCs w:val="28"/>
          <w:lang w:val="ru-RU"/>
        </w:rPr>
      </w:pPr>
      <w:r w:rsidRPr="004701BC">
        <w:rPr>
          <w:rFonts w:cs="Times New Roman"/>
          <w:sz w:val="28"/>
          <w:szCs w:val="28"/>
          <w:lang w:val="ru-RU"/>
        </w:rPr>
        <w:t>Форма оказания услуг: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701BC">
        <w:rPr>
          <w:rFonts w:cs="Times New Roman"/>
          <w:sz w:val="28"/>
          <w:szCs w:val="28"/>
          <w:u w:val="single"/>
          <w:lang w:val="ru-RU"/>
        </w:rPr>
        <w:t>стационарная форма временного проживания</w:t>
      </w:r>
    </w:p>
    <w:p w:rsidR="004701BC" w:rsidRPr="004701BC" w:rsidRDefault="004701BC" w:rsidP="004701BC">
      <w:pPr>
        <w:rPr>
          <w:rFonts w:cs="Times New Roman"/>
          <w:sz w:val="28"/>
          <w:szCs w:val="28"/>
          <w:lang w:val="ru-RU"/>
        </w:rPr>
      </w:pPr>
      <w:r w:rsidRPr="004701BC">
        <w:rPr>
          <w:rFonts w:cs="Times New Roman"/>
          <w:sz w:val="28"/>
          <w:szCs w:val="28"/>
          <w:lang w:val="ru-RU"/>
        </w:rPr>
        <w:t xml:space="preserve">Цель - социальное обслуживание детей-сирот и детей, оставшихся без попечения родителей, детей, временно помещённых в учреждение в </w:t>
      </w:r>
      <w:proofErr w:type="gramStart"/>
      <w:r w:rsidRPr="004701BC">
        <w:rPr>
          <w:rFonts w:cs="Times New Roman"/>
          <w:sz w:val="28"/>
          <w:szCs w:val="28"/>
          <w:lang w:val="ru-RU"/>
        </w:rPr>
        <w:t>соответствии</w:t>
      </w:r>
      <w:proofErr w:type="gramEnd"/>
      <w:r w:rsidRPr="004701BC">
        <w:rPr>
          <w:rFonts w:cs="Times New Roman"/>
          <w:sz w:val="28"/>
          <w:szCs w:val="28"/>
          <w:lang w:val="ru-RU"/>
        </w:rPr>
        <w:t xml:space="preserve"> с федеральным законодательством, а также лиц из числа детей, завершивших пребывание в Учреждении, в возрасте от 18 до 23 лет</w:t>
      </w:r>
    </w:p>
    <w:p w:rsidR="00F91561" w:rsidRPr="006D0107" w:rsidRDefault="00F91561" w:rsidP="00D67442">
      <w:pPr>
        <w:pStyle w:val="a3"/>
        <w:ind w:left="0"/>
        <w:rPr>
          <w:rFonts w:cstheme="minorHAnsi"/>
          <w:lang w:val="ru-RU"/>
        </w:rPr>
      </w:pPr>
    </w:p>
    <w:p w:rsidR="00F91561" w:rsidRDefault="009E3E7F" w:rsidP="00F91561">
      <w:pPr>
        <w:pStyle w:val="a3"/>
        <w:rPr>
          <w:rFonts w:cstheme="minorHAnsi"/>
          <w:sz w:val="28"/>
          <w:szCs w:val="28"/>
          <w:lang w:val="ru-RU"/>
        </w:rPr>
      </w:pPr>
      <w:r w:rsidRPr="006D0107">
        <w:rPr>
          <w:rFonts w:cstheme="minorHAnsi"/>
          <w:sz w:val="28"/>
          <w:szCs w:val="28"/>
          <w:lang w:val="ru-RU"/>
        </w:rPr>
        <w:t>В Центре №7</w:t>
      </w:r>
      <w:r w:rsidR="00151BDA" w:rsidRPr="006D0107">
        <w:rPr>
          <w:rFonts w:cstheme="minorHAnsi"/>
          <w:sz w:val="28"/>
          <w:szCs w:val="28"/>
          <w:lang w:val="ru-RU"/>
        </w:rPr>
        <w:t xml:space="preserve"> </w:t>
      </w:r>
      <w:r w:rsidR="00F91561" w:rsidRPr="006D0107">
        <w:rPr>
          <w:rFonts w:cstheme="minorHAnsi"/>
          <w:sz w:val="28"/>
          <w:szCs w:val="28"/>
          <w:lang w:val="ru-RU"/>
        </w:rPr>
        <w:t>живут и воспитываются  49 человек</w:t>
      </w:r>
      <w:r w:rsidR="00450619">
        <w:rPr>
          <w:rFonts w:cstheme="minorHAnsi"/>
          <w:sz w:val="28"/>
          <w:szCs w:val="28"/>
          <w:lang w:val="ru-RU"/>
        </w:rPr>
        <w:t>,</w:t>
      </w:r>
      <w:r w:rsidR="00F91561" w:rsidRPr="006D0107">
        <w:rPr>
          <w:rFonts w:cstheme="minorHAnsi"/>
          <w:sz w:val="28"/>
          <w:szCs w:val="28"/>
          <w:lang w:val="ru-RU"/>
        </w:rPr>
        <w:t xml:space="preserve"> из них</w:t>
      </w:r>
      <w:r w:rsidR="00450619">
        <w:rPr>
          <w:rFonts w:cstheme="minorHAnsi"/>
          <w:sz w:val="28"/>
          <w:szCs w:val="28"/>
          <w:lang w:val="ru-RU"/>
        </w:rPr>
        <w:t>:</w:t>
      </w:r>
    </w:p>
    <w:p w:rsidR="00450619" w:rsidRPr="00450619" w:rsidRDefault="00450619" w:rsidP="00450619">
      <w:pPr>
        <w:pStyle w:val="ac"/>
        <w:numPr>
          <w:ilvl w:val="0"/>
          <w:numId w:val="25"/>
        </w:numPr>
        <w:rPr>
          <w:sz w:val="28"/>
          <w:szCs w:val="28"/>
          <w:lang w:val="ru-RU"/>
        </w:rPr>
      </w:pPr>
      <w:r w:rsidRPr="00450619">
        <w:rPr>
          <w:sz w:val="28"/>
          <w:szCs w:val="28"/>
          <w:lang w:val="ru-RU"/>
        </w:rPr>
        <w:t xml:space="preserve">дети-сироты и дети, оставшиеся без попечения родителей – 34  человека </w:t>
      </w:r>
    </w:p>
    <w:p w:rsidR="00450619" w:rsidRPr="00450619" w:rsidRDefault="00450619" w:rsidP="00450619">
      <w:pPr>
        <w:pStyle w:val="ac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несовершеннолетние, находящие</w:t>
      </w:r>
      <w:r w:rsidRPr="00450619">
        <w:rPr>
          <w:sz w:val="28"/>
          <w:szCs w:val="28"/>
          <w:lang w:val="ru-RU"/>
        </w:rPr>
        <w:t xml:space="preserve">ся  в организации временно, по заявлению родителей – 0 человек </w:t>
      </w:r>
    </w:p>
    <w:p w:rsidR="00450619" w:rsidRPr="00450619" w:rsidRDefault="00450619" w:rsidP="00450619">
      <w:pPr>
        <w:pStyle w:val="ac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несовершеннолетние, находящие</w:t>
      </w:r>
      <w:r w:rsidRPr="00450619">
        <w:rPr>
          <w:sz w:val="28"/>
          <w:szCs w:val="28"/>
          <w:lang w:val="ru-RU"/>
        </w:rPr>
        <w:t xml:space="preserve">ся  в организации временно, по трехстороннему соглашению  – 2 человека </w:t>
      </w:r>
    </w:p>
    <w:p w:rsidR="00450619" w:rsidRPr="00450619" w:rsidRDefault="00450619" w:rsidP="00450619">
      <w:pPr>
        <w:pStyle w:val="ac"/>
        <w:numPr>
          <w:ilvl w:val="0"/>
          <w:numId w:val="25"/>
        </w:numPr>
        <w:rPr>
          <w:sz w:val="28"/>
          <w:szCs w:val="28"/>
          <w:lang w:val="ru-RU"/>
        </w:rPr>
      </w:pPr>
      <w:r w:rsidRPr="00450619">
        <w:rPr>
          <w:sz w:val="28"/>
          <w:szCs w:val="28"/>
          <w:lang w:val="ru-RU"/>
        </w:rPr>
        <w:t>лиц</w:t>
      </w:r>
      <w:r>
        <w:rPr>
          <w:sz w:val="28"/>
          <w:szCs w:val="28"/>
          <w:lang w:val="ru-RU"/>
        </w:rPr>
        <w:t>а</w:t>
      </w:r>
      <w:r w:rsidRPr="00450619">
        <w:rPr>
          <w:sz w:val="28"/>
          <w:szCs w:val="28"/>
          <w:lang w:val="ru-RU"/>
        </w:rPr>
        <w:t xml:space="preserve"> из числа детей, завершивших пребывание в учреждении, в возрасте от 18 до 23 лет </w:t>
      </w:r>
      <w:r>
        <w:rPr>
          <w:sz w:val="28"/>
          <w:szCs w:val="28"/>
          <w:lang w:val="ru-RU"/>
        </w:rPr>
        <w:t xml:space="preserve">- </w:t>
      </w:r>
      <w:r w:rsidRPr="00450619">
        <w:rPr>
          <w:sz w:val="28"/>
          <w:szCs w:val="28"/>
          <w:lang w:val="ru-RU"/>
        </w:rPr>
        <w:t xml:space="preserve">13 человек </w:t>
      </w:r>
    </w:p>
    <w:p w:rsidR="00450619" w:rsidRPr="00450619" w:rsidRDefault="00450619" w:rsidP="00450619">
      <w:pPr>
        <w:pStyle w:val="ac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дети-инвалиды</w:t>
      </w:r>
      <w:r w:rsidRPr="00450619">
        <w:rPr>
          <w:sz w:val="28"/>
          <w:szCs w:val="28"/>
          <w:lang w:val="ru-RU"/>
        </w:rPr>
        <w:t xml:space="preserve"> – 38 человек</w:t>
      </w:r>
    </w:p>
    <w:p w:rsidR="00450619" w:rsidRPr="006D0107" w:rsidRDefault="00450619" w:rsidP="00F91561">
      <w:pPr>
        <w:pStyle w:val="a3"/>
        <w:rPr>
          <w:rFonts w:cstheme="minorHAnsi"/>
          <w:sz w:val="28"/>
          <w:szCs w:val="28"/>
          <w:lang w:val="ru-RU"/>
        </w:rPr>
      </w:pPr>
    </w:p>
    <w:p w:rsidR="006D0107" w:rsidRPr="00440945" w:rsidRDefault="006D0107" w:rsidP="006D0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 xml:space="preserve">В настоящее время в Центре </w:t>
      </w:r>
      <w:r w:rsidR="00FA7BBC" w:rsidRPr="00440945">
        <w:rPr>
          <w:rFonts w:cstheme="minorHAnsi"/>
          <w:sz w:val="28"/>
          <w:szCs w:val="28"/>
          <w:lang w:val="ru-RU"/>
        </w:rPr>
        <w:t xml:space="preserve"> функционирует </w:t>
      </w:r>
      <w:r w:rsidRPr="00440945">
        <w:rPr>
          <w:rFonts w:cstheme="minorHAnsi"/>
          <w:sz w:val="28"/>
          <w:szCs w:val="28"/>
          <w:lang w:val="ru-RU"/>
        </w:rPr>
        <w:t>6 воспитательных</w:t>
      </w:r>
      <w:r w:rsidR="0050158B">
        <w:rPr>
          <w:rFonts w:cstheme="minorHAnsi"/>
          <w:sz w:val="28"/>
          <w:szCs w:val="28"/>
          <w:lang w:val="ru-RU"/>
        </w:rPr>
        <w:t xml:space="preserve">     групп -  «квартир», а также</w:t>
      </w:r>
      <w:r w:rsidRPr="00440945">
        <w:rPr>
          <w:rFonts w:cstheme="minorHAnsi"/>
          <w:sz w:val="28"/>
          <w:szCs w:val="28"/>
          <w:lang w:val="ru-RU"/>
        </w:rPr>
        <w:t xml:space="preserve"> изолятор.</w:t>
      </w:r>
    </w:p>
    <w:p w:rsidR="006D0107" w:rsidRPr="006D0107" w:rsidRDefault="00440945" w:rsidP="006D0107">
      <w:pPr>
        <w:pStyle w:val="ConsPlusNormal"/>
        <w:jc w:val="both"/>
        <w:rPr>
          <w:rFonts w:cstheme="minorHAnsi"/>
          <w:sz w:val="28"/>
          <w:szCs w:val="28"/>
        </w:rPr>
      </w:pPr>
      <w:r w:rsidRPr="006D0107">
        <w:rPr>
          <w:rFonts w:cstheme="minorHAnsi"/>
          <w:sz w:val="28"/>
          <w:szCs w:val="28"/>
        </w:rPr>
        <w:t xml:space="preserve">В </w:t>
      </w:r>
      <w:proofErr w:type="spellStart"/>
      <w:r w:rsidRPr="006D0107">
        <w:rPr>
          <w:rFonts w:cstheme="minorHAnsi"/>
          <w:sz w:val="28"/>
          <w:szCs w:val="28"/>
        </w:rPr>
        <w:t>каждой</w:t>
      </w:r>
      <w:proofErr w:type="spellEnd"/>
      <w:r w:rsidR="006D0107" w:rsidRPr="006D0107">
        <w:rPr>
          <w:rFonts w:cstheme="minorHAnsi"/>
          <w:sz w:val="28"/>
          <w:szCs w:val="28"/>
        </w:rPr>
        <w:t xml:space="preserve"> </w:t>
      </w:r>
      <w:r w:rsidR="00450619">
        <w:rPr>
          <w:rFonts w:cstheme="minorHAnsi"/>
          <w:sz w:val="28"/>
          <w:szCs w:val="28"/>
          <w:lang w:val="ru-RU"/>
        </w:rPr>
        <w:t>«</w:t>
      </w:r>
      <w:proofErr w:type="spellStart"/>
      <w:r w:rsidR="006D0107" w:rsidRPr="006D0107">
        <w:rPr>
          <w:rFonts w:cstheme="minorHAnsi"/>
          <w:sz w:val="28"/>
          <w:szCs w:val="28"/>
        </w:rPr>
        <w:t>квартире</w:t>
      </w:r>
      <w:proofErr w:type="spellEnd"/>
      <w:r w:rsidR="00450619">
        <w:rPr>
          <w:rFonts w:cstheme="minorHAnsi"/>
          <w:sz w:val="28"/>
          <w:szCs w:val="28"/>
          <w:lang w:val="ru-RU"/>
        </w:rPr>
        <w:t>»</w:t>
      </w:r>
      <w:r w:rsidR="006D0107" w:rsidRPr="006D0107">
        <w:rPr>
          <w:rFonts w:cstheme="minorHAnsi"/>
          <w:sz w:val="28"/>
          <w:szCs w:val="28"/>
        </w:rPr>
        <w:t xml:space="preserve"> </w:t>
      </w:r>
      <w:proofErr w:type="spellStart"/>
      <w:r w:rsidR="006D0107" w:rsidRPr="006D0107">
        <w:rPr>
          <w:rFonts w:cstheme="minorHAnsi"/>
          <w:sz w:val="28"/>
          <w:szCs w:val="28"/>
        </w:rPr>
        <w:t>имеются</w:t>
      </w:r>
      <w:proofErr w:type="spellEnd"/>
      <w:r w:rsidR="006D0107" w:rsidRPr="006D0107">
        <w:rPr>
          <w:rFonts w:cstheme="minorHAnsi"/>
          <w:sz w:val="28"/>
          <w:szCs w:val="28"/>
        </w:rPr>
        <w:t xml:space="preserve">:  </w:t>
      </w:r>
    </w:p>
    <w:p w:rsidR="006D0107" w:rsidRPr="006D0107" w:rsidRDefault="006D0107" w:rsidP="006D0107">
      <w:pPr>
        <w:pStyle w:val="ConsPlusNormal"/>
        <w:numPr>
          <w:ilvl w:val="0"/>
          <w:numId w:val="21"/>
        </w:numPr>
        <w:jc w:val="both"/>
        <w:rPr>
          <w:rFonts w:cstheme="minorHAnsi"/>
          <w:sz w:val="28"/>
          <w:szCs w:val="28"/>
          <w:lang w:val="ru-RU"/>
        </w:rPr>
      </w:pPr>
      <w:r w:rsidRPr="006D0107">
        <w:rPr>
          <w:rFonts w:cstheme="minorHAnsi"/>
          <w:sz w:val="28"/>
          <w:szCs w:val="28"/>
          <w:lang w:val="ru-RU"/>
        </w:rPr>
        <w:t>Спальные</w:t>
      </w:r>
      <w:r w:rsidR="0050158B">
        <w:rPr>
          <w:rFonts w:cstheme="minorHAnsi"/>
          <w:sz w:val="28"/>
          <w:szCs w:val="28"/>
          <w:lang w:val="ru-RU"/>
        </w:rPr>
        <w:t xml:space="preserve"> комнаты (спальни) оборудованы</w:t>
      </w:r>
      <w:r w:rsidRPr="006D0107">
        <w:rPr>
          <w:rFonts w:cstheme="minorHAnsi"/>
          <w:sz w:val="28"/>
          <w:szCs w:val="28"/>
          <w:lang w:val="ru-RU"/>
        </w:rPr>
        <w:t xml:space="preserve"> стационарными кроватями в соответствии с росто-возрастными особенностями детей, шкафами для хранения личных вещей детей, прикроватными тумбочками, комодами. В некоторых спальнях установлены столы и стулья </w:t>
      </w:r>
    </w:p>
    <w:p w:rsidR="006D0107" w:rsidRPr="006D0107" w:rsidRDefault="006D0107" w:rsidP="006D0107">
      <w:pPr>
        <w:pStyle w:val="ConsPlusNormal"/>
        <w:numPr>
          <w:ilvl w:val="0"/>
          <w:numId w:val="21"/>
        </w:numPr>
        <w:jc w:val="both"/>
        <w:rPr>
          <w:rFonts w:cstheme="minorHAnsi"/>
          <w:sz w:val="28"/>
          <w:szCs w:val="28"/>
          <w:lang w:val="ru-RU"/>
        </w:rPr>
      </w:pPr>
      <w:r w:rsidRPr="006D0107">
        <w:rPr>
          <w:rFonts w:cstheme="minorHAnsi"/>
          <w:sz w:val="28"/>
          <w:szCs w:val="28"/>
          <w:lang w:val="ru-RU"/>
        </w:rPr>
        <w:t>Комната для отд</w:t>
      </w:r>
      <w:r w:rsidR="0050158B">
        <w:rPr>
          <w:rFonts w:cstheme="minorHAnsi"/>
          <w:sz w:val="28"/>
          <w:szCs w:val="28"/>
          <w:lang w:val="ru-RU"/>
        </w:rPr>
        <w:t>ыха и игр (гостиная) оборудована</w:t>
      </w:r>
      <w:r w:rsidRPr="006D0107">
        <w:rPr>
          <w:rFonts w:cstheme="minorHAnsi"/>
          <w:sz w:val="28"/>
          <w:szCs w:val="28"/>
          <w:lang w:val="ru-RU"/>
        </w:rPr>
        <w:t xml:space="preserve">  шкафами, тумбами, </w:t>
      </w:r>
      <w:r w:rsidRPr="006D0107">
        <w:rPr>
          <w:rFonts w:cstheme="minorHAnsi"/>
          <w:sz w:val="28"/>
          <w:szCs w:val="28"/>
          <w:lang w:val="ru-RU"/>
        </w:rPr>
        <w:lastRenderedPageBreak/>
        <w:t>стеллажами для хранения игр и игрушек, развивающего, обучающего оборудования и инвентаря, издательской продукции, столами и стульями в соответс</w:t>
      </w:r>
      <w:r w:rsidR="0050158B">
        <w:rPr>
          <w:rFonts w:cstheme="minorHAnsi"/>
          <w:sz w:val="28"/>
          <w:szCs w:val="28"/>
          <w:lang w:val="ru-RU"/>
        </w:rPr>
        <w:t>твии с ростом и возрастом детей</w:t>
      </w:r>
      <w:r w:rsidRPr="006D0107">
        <w:rPr>
          <w:rFonts w:cstheme="minorHAnsi"/>
          <w:sz w:val="28"/>
          <w:szCs w:val="28"/>
          <w:lang w:val="ru-RU"/>
        </w:rPr>
        <w:t xml:space="preserve"> </w:t>
      </w:r>
    </w:p>
    <w:p w:rsidR="006D0107" w:rsidRPr="0050158B" w:rsidRDefault="00745719" w:rsidP="006D0107">
      <w:pPr>
        <w:pStyle w:val="ConsPlusNormal"/>
        <w:numPr>
          <w:ilvl w:val="0"/>
          <w:numId w:val="22"/>
        </w:num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санитарные узлы</w:t>
      </w:r>
      <w:r w:rsidR="0050158B">
        <w:rPr>
          <w:rFonts w:cstheme="minorHAnsi"/>
          <w:sz w:val="28"/>
          <w:szCs w:val="28"/>
          <w:lang w:val="ru-RU"/>
        </w:rPr>
        <w:t xml:space="preserve"> оборудованы</w:t>
      </w:r>
      <w:r w:rsidR="006D0107" w:rsidRPr="00052739">
        <w:rPr>
          <w:rFonts w:cstheme="minorHAnsi"/>
          <w:sz w:val="28"/>
          <w:szCs w:val="28"/>
          <w:lang w:val="ru-RU"/>
        </w:rPr>
        <w:t xml:space="preserve">  унитазами (3 кабинки)  и умывальными раковинами (3 раковины), которые установлены в </w:t>
      </w:r>
      <w:proofErr w:type="gramStart"/>
      <w:r w:rsidR="006D0107" w:rsidRPr="00052739">
        <w:rPr>
          <w:rFonts w:cstheme="minorHAnsi"/>
          <w:sz w:val="28"/>
          <w:szCs w:val="28"/>
          <w:lang w:val="ru-RU"/>
        </w:rPr>
        <w:t>соответствии</w:t>
      </w:r>
      <w:proofErr w:type="gramEnd"/>
      <w:r w:rsidR="006D0107" w:rsidRPr="00052739">
        <w:rPr>
          <w:rFonts w:cstheme="minorHAnsi"/>
          <w:sz w:val="28"/>
          <w:szCs w:val="28"/>
          <w:lang w:val="ru-RU"/>
        </w:rPr>
        <w:t xml:space="preserve"> с возрастом и ростом детей. </w:t>
      </w:r>
      <w:r w:rsidR="006D0107" w:rsidRPr="00440945">
        <w:rPr>
          <w:rFonts w:cstheme="minorHAnsi"/>
          <w:sz w:val="28"/>
          <w:szCs w:val="28"/>
          <w:lang w:val="ru-RU"/>
        </w:rPr>
        <w:t>Рядом с умывальной раковиной установ</w:t>
      </w:r>
      <w:r w:rsidR="0050158B">
        <w:rPr>
          <w:rFonts w:cstheme="minorHAnsi"/>
          <w:sz w:val="28"/>
          <w:szCs w:val="28"/>
          <w:lang w:val="ru-RU"/>
        </w:rPr>
        <w:t>лено одноразовое полотенце, так</w:t>
      </w:r>
      <w:r w:rsidR="006D0107" w:rsidRPr="00440945">
        <w:rPr>
          <w:rFonts w:cstheme="minorHAnsi"/>
          <w:sz w:val="28"/>
          <w:szCs w:val="28"/>
          <w:lang w:val="ru-RU"/>
        </w:rPr>
        <w:t xml:space="preserve">же имеются  индивидуальные  полотенца на каждого ребенка. </w:t>
      </w:r>
      <w:r w:rsidR="006D0107" w:rsidRPr="0050158B">
        <w:rPr>
          <w:rFonts w:cstheme="minorHAnsi"/>
          <w:sz w:val="28"/>
          <w:szCs w:val="28"/>
          <w:lang w:val="ru-RU"/>
        </w:rPr>
        <w:t xml:space="preserve">Мыло и туалетная бумага в наличии постоянно. </w:t>
      </w:r>
    </w:p>
    <w:p w:rsidR="006D0107" w:rsidRPr="00440945" w:rsidRDefault="006D0107" w:rsidP="006D0107">
      <w:pPr>
        <w:pStyle w:val="ConsPlusNormal"/>
        <w:numPr>
          <w:ilvl w:val="0"/>
          <w:numId w:val="22"/>
        </w:numPr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>Оборудованные душевые (ванные комнаты). Каждый ребенок обеспечен индивидуальной мочалкой, банным полотенцем.</w:t>
      </w:r>
    </w:p>
    <w:p w:rsidR="006D0107" w:rsidRPr="00440945" w:rsidRDefault="006D0107" w:rsidP="006D0107">
      <w:pPr>
        <w:pStyle w:val="ConsPlusNormal"/>
        <w:ind w:left="720"/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>В</w:t>
      </w:r>
      <w:r w:rsidR="00450619">
        <w:rPr>
          <w:rFonts w:cstheme="minorHAnsi"/>
          <w:sz w:val="28"/>
          <w:szCs w:val="28"/>
          <w:lang w:val="ru-RU"/>
        </w:rPr>
        <w:t xml:space="preserve"> санитарно-бытовых помещениях (</w:t>
      </w:r>
      <w:r w:rsidRPr="00440945">
        <w:rPr>
          <w:rFonts w:cstheme="minorHAnsi"/>
          <w:sz w:val="28"/>
          <w:szCs w:val="28"/>
          <w:lang w:val="ru-RU"/>
        </w:rPr>
        <w:t>в двух жилых блоках)  установлены   бытовые стиральные  машины.</w:t>
      </w:r>
    </w:p>
    <w:p w:rsidR="006D0107" w:rsidRPr="00440945" w:rsidRDefault="006D0107" w:rsidP="006D0107">
      <w:pPr>
        <w:pStyle w:val="ConsPlusNormal"/>
        <w:numPr>
          <w:ilvl w:val="0"/>
          <w:numId w:val="21"/>
        </w:numPr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 xml:space="preserve">Раздевальное помещение (прихожая) оборудовано шкафами для хранения одежды и обуви.  В каждой воспитательной группе  отведено место для просушивания верхней одежды и обуви детей. </w:t>
      </w:r>
    </w:p>
    <w:p w:rsidR="006D0107" w:rsidRPr="00440945" w:rsidRDefault="006D0107" w:rsidP="006D0107">
      <w:pPr>
        <w:pStyle w:val="ConsPlusNormal"/>
        <w:ind w:left="720"/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>Помещения медицинского назначения оборудованы  в соответствии с требованиями, установленными санитарными правилами:</w:t>
      </w:r>
    </w:p>
    <w:p w:rsidR="006D0107" w:rsidRPr="00440945" w:rsidRDefault="006D0107" w:rsidP="006D0107">
      <w:pPr>
        <w:pStyle w:val="ConsPlusNormal"/>
        <w:numPr>
          <w:ilvl w:val="0"/>
          <w:numId w:val="23"/>
        </w:numPr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>Кабинет врача размещен  рядом с  изолятором  и имеет отдельный вход из коридора.</w:t>
      </w:r>
    </w:p>
    <w:p w:rsidR="006D0107" w:rsidRPr="00440945" w:rsidRDefault="0050158B" w:rsidP="006D0107">
      <w:pPr>
        <w:pStyle w:val="ConsPlusNormal"/>
        <w:numPr>
          <w:ilvl w:val="0"/>
          <w:numId w:val="23"/>
        </w:num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Изолятор</w:t>
      </w:r>
      <w:r w:rsidR="006D0107" w:rsidRPr="00440945">
        <w:rPr>
          <w:rFonts w:cstheme="minorHAnsi"/>
          <w:sz w:val="28"/>
          <w:szCs w:val="28"/>
          <w:lang w:val="ru-RU"/>
        </w:rPr>
        <w:t xml:space="preserve"> отделен от остальных медицинских помещений шлюзом с умывальником.</w:t>
      </w:r>
    </w:p>
    <w:p w:rsidR="006D0107" w:rsidRPr="00440945" w:rsidRDefault="006D0107" w:rsidP="006D0107">
      <w:pPr>
        <w:pStyle w:val="ConsPlusNormal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proofErr w:type="spellStart"/>
      <w:r w:rsidRPr="001B4279">
        <w:rPr>
          <w:rFonts w:cstheme="minorHAnsi"/>
          <w:sz w:val="28"/>
          <w:szCs w:val="28"/>
        </w:rPr>
        <w:t>Кабинет</w:t>
      </w:r>
      <w:proofErr w:type="spellEnd"/>
      <w:r w:rsidRPr="001B4279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1B4279">
        <w:rPr>
          <w:rFonts w:cstheme="minorHAnsi"/>
          <w:sz w:val="28"/>
          <w:szCs w:val="28"/>
        </w:rPr>
        <w:t>постовой</w:t>
      </w:r>
      <w:proofErr w:type="spellEnd"/>
      <w:r w:rsidRPr="001B4279">
        <w:rPr>
          <w:rFonts w:cstheme="minorHAnsi"/>
          <w:sz w:val="28"/>
          <w:szCs w:val="28"/>
        </w:rPr>
        <w:t xml:space="preserve">  </w:t>
      </w:r>
      <w:proofErr w:type="spellStart"/>
      <w:r w:rsidRPr="001B4279">
        <w:rPr>
          <w:rFonts w:cstheme="minorHAnsi"/>
          <w:sz w:val="28"/>
          <w:szCs w:val="28"/>
        </w:rPr>
        <w:t>медицинской</w:t>
      </w:r>
      <w:proofErr w:type="spellEnd"/>
      <w:proofErr w:type="gramEnd"/>
      <w:r w:rsidRPr="001B4279">
        <w:rPr>
          <w:rFonts w:cstheme="minorHAnsi"/>
          <w:sz w:val="28"/>
          <w:szCs w:val="28"/>
        </w:rPr>
        <w:t xml:space="preserve"> </w:t>
      </w:r>
      <w:proofErr w:type="spellStart"/>
      <w:r w:rsidRPr="001B4279">
        <w:rPr>
          <w:rFonts w:cstheme="minorHAnsi"/>
          <w:sz w:val="28"/>
          <w:szCs w:val="28"/>
        </w:rPr>
        <w:t>сестры</w:t>
      </w:r>
      <w:proofErr w:type="spellEnd"/>
      <w:r w:rsidR="0050158B">
        <w:rPr>
          <w:rFonts w:cstheme="minorHAnsi"/>
          <w:sz w:val="28"/>
          <w:szCs w:val="28"/>
          <w:lang w:val="ru-RU"/>
        </w:rPr>
        <w:t>.</w:t>
      </w:r>
    </w:p>
    <w:p w:rsidR="006D0107" w:rsidRPr="00440945" w:rsidRDefault="006D0107" w:rsidP="006D0107">
      <w:pPr>
        <w:pStyle w:val="ConsPlusNormal"/>
        <w:numPr>
          <w:ilvl w:val="0"/>
          <w:numId w:val="21"/>
        </w:numPr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 xml:space="preserve">В учреждении организовано </w:t>
      </w:r>
      <w:r w:rsidR="00440945">
        <w:rPr>
          <w:rFonts w:cstheme="minorHAnsi"/>
          <w:sz w:val="28"/>
          <w:szCs w:val="28"/>
          <w:lang w:val="ru-RU"/>
        </w:rPr>
        <w:t xml:space="preserve">шести разовое  питание </w:t>
      </w:r>
      <w:r w:rsidRPr="00440945">
        <w:rPr>
          <w:rFonts w:cstheme="minorHAnsi"/>
          <w:sz w:val="28"/>
          <w:szCs w:val="28"/>
          <w:lang w:val="ru-RU"/>
        </w:rPr>
        <w:t xml:space="preserve"> в соответствии с примерным меню, рассчитанным на 2 недели (14 дневное меню, согласованное с роспотребнадзором), с учетом физиологических потребностей в энергии и пищевых веществах для детей всех возрастных групп. Для составления примерного меню используется сборник рецептур для детского питания. </w:t>
      </w:r>
    </w:p>
    <w:p w:rsidR="006D0107" w:rsidRPr="00440945" w:rsidRDefault="006D0107" w:rsidP="006D0107">
      <w:pPr>
        <w:pStyle w:val="ConsPlusNormal"/>
        <w:numPr>
          <w:ilvl w:val="0"/>
          <w:numId w:val="21"/>
        </w:numPr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>В жилых блоках имеется  оборудованное санитарное помещение для мойки и хранения столовых принадлежностей с двухсекционной мойкой, посудомоечной машиной, шкафом для хранения посуды.</w:t>
      </w:r>
    </w:p>
    <w:p w:rsidR="00440505" w:rsidRDefault="006D0107" w:rsidP="00440505">
      <w:pPr>
        <w:pStyle w:val="ConsPlusNormal"/>
        <w:ind w:left="708"/>
        <w:jc w:val="both"/>
        <w:rPr>
          <w:rFonts w:cstheme="minorHAnsi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 xml:space="preserve">В учреждении организован пищеблок   - (помещение для  приготовления </w:t>
      </w:r>
      <w:r w:rsidRPr="00440945">
        <w:rPr>
          <w:rFonts w:cstheme="minorHAnsi"/>
          <w:sz w:val="28"/>
          <w:szCs w:val="28"/>
          <w:lang w:val="ru-RU"/>
        </w:rPr>
        <w:lastRenderedPageBreak/>
        <w:t xml:space="preserve">пищи) оборудованный холодильным и технологическим оборудованием; плитой с духовкой; двухсекционными  мойками; конвектором, кухонной посудой, разделочным инвентарем (досками, ножами); рабочими металлическими столами для разделки пищевых продуктов и приготовления блюд; полками, тумбами, шкафами для  хранения кухонной посуды, разделочного инвентаря и пищевых продуктов. </w:t>
      </w:r>
      <w:r w:rsidRPr="00440505">
        <w:rPr>
          <w:rFonts w:cstheme="minorHAnsi"/>
          <w:sz w:val="28"/>
          <w:szCs w:val="28"/>
          <w:lang w:val="ru-RU"/>
        </w:rPr>
        <w:t xml:space="preserve">Кухонное оборудование </w:t>
      </w:r>
      <w:r w:rsidR="001B4279">
        <w:rPr>
          <w:rFonts w:cstheme="minorHAnsi"/>
          <w:sz w:val="28"/>
          <w:szCs w:val="28"/>
          <w:lang w:val="ru-RU"/>
        </w:rPr>
        <w:t xml:space="preserve"> </w:t>
      </w:r>
      <w:r w:rsidRPr="00440505">
        <w:rPr>
          <w:rFonts w:cstheme="minorHAnsi"/>
          <w:sz w:val="28"/>
          <w:szCs w:val="28"/>
          <w:lang w:val="ru-RU"/>
        </w:rPr>
        <w:t>соответствует санитарным нормам.</w:t>
      </w:r>
    </w:p>
    <w:p w:rsidR="006D0107" w:rsidRPr="00440505" w:rsidRDefault="001B4279" w:rsidP="00440505">
      <w:pPr>
        <w:pStyle w:val="ConsPlusNormal"/>
        <w:ind w:left="708"/>
        <w:jc w:val="both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 xml:space="preserve">В жилом здании имеется зона, </w:t>
      </w:r>
      <w:r w:rsidR="006D0107" w:rsidRPr="00440505">
        <w:rPr>
          <w:rFonts w:cstheme="minorHAnsi"/>
          <w:sz w:val="28"/>
          <w:szCs w:val="28"/>
          <w:lang w:val="ru-RU"/>
        </w:rPr>
        <w:t xml:space="preserve">используемая  для осуществления образовательной деятельности: по основным общеобразовательным программам дошкольного образования и по дополнительным общеобразовательным программам. Кабинеты специалистов </w:t>
      </w:r>
      <w:r w:rsidRPr="00440505">
        <w:rPr>
          <w:rFonts w:cstheme="minorHAnsi"/>
          <w:sz w:val="28"/>
          <w:szCs w:val="28"/>
          <w:lang w:val="ru-RU"/>
        </w:rPr>
        <w:t>оборудованы и</w:t>
      </w:r>
      <w:r w:rsidR="006D0107" w:rsidRPr="00440505">
        <w:rPr>
          <w:rFonts w:cstheme="minorHAnsi"/>
          <w:sz w:val="28"/>
          <w:szCs w:val="28"/>
          <w:lang w:val="ru-RU"/>
        </w:rPr>
        <w:t xml:space="preserve"> оснащены методической и печатной продукцией в   соответствие </w:t>
      </w:r>
      <w:proofErr w:type="gramStart"/>
      <w:r w:rsidRPr="00440505">
        <w:rPr>
          <w:rFonts w:cstheme="minorHAnsi"/>
          <w:sz w:val="28"/>
          <w:szCs w:val="28"/>
          <w:lang w:val="ru-RU"/>
        </w:rPr>
        <w:t>с</w:t>
      </w:r>
      <w:proofErr w:type="gramEnd"/>
      <w:r w:rsidRPr="00440505">
        <w:rPr>
          <w:rFonts w:cstheme="minorHAnsi"/>
          <w:sz w:val="28"/>
          <w:szCs w:val="28"/>
          <w:lang w:val="ru-RU"/>
        </w:rPr>
        <w:t xml:space="preserve"> санитарно</w:t>
      </w:r>
      <w:r w:rsidR="006D0107" w:rsidRPr="00440505">
        <w:rPr>
          <w:rFonts w:cstheme="minorHAnsi"/>
          <w:sz w:val="28"/>
          <w:szCs w:val="28"/>
          <w:lang w:val="ru-RU"/>
        </w:rPr>
        <w:t>-эпидемиологическим требованиям.</w:t>
      </w:r>
    </w:p>
    <w:p w:rsidR="006D0107" w:rsidRPr="00440505" w:rsidRDefault="006D0107" w:rsidP="0044050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>Оборудована прачечная для стирки детской одежды, спецодежды и т.д. с использованием бытовых стиральных</w:t>
      </w:r>
      <w:r w:rsidR="001B4279" w:rsidRPr="00440505">
        <w:rPr>
          <w:rFonts w:cstheme="minorHAnsi"/>
          <w:sz w:val="28"/>
          <w:szCs w:val="28"/>
          <w:lang w:val="ru-RU"/>
        </w:rPr>
        <w:t xml:space="preserve"> и </w:t>
      </w:r>
      <w:r w:rsidRPr="00440505">
        <w:rPr>
          <w:rFonts w:cstheme="minorHAnsi"/>
          <w:sz w:val="28"/>
          <w:szCs w:val="28"/>
          <w:lang w:val="ru-RU"/>
        </w:rPr>
        <w:t>сушильных машин. Постельное белье стирает сто</w:t>
      </w:r>
      <w:r w:rsidR="001B4279" w:rsidRPr="00440505">
        <w:rPr>
          <w:rFonts w:cstheme="minorHAnsi"/>
          <w:sz w:val="28"/>
          <w:szCs w:val="28"/>
          <w:lang w:val="ru-RU"/>
        </w:rPr>
        <w:t xml:space="preserve">ронняя организация (прачечная) </w:t>
      </w:r>
      <w:r w:rsidRPr="00440505">
        <w:rPr>
          <w:rFonts w:cstheme="minorHAnsi"/>
          <w:sz w:val="28"/>
          <w:szCs w:val="28"/>
          <w:lang w:val="ru-RU"/>
        </w:rPr>
        <w:t xml:space="preserve">по договору. </w:t>
      </w:r>
    </w:p>
    <w:p w:rsidR="006D0107" w:rsidRPr="00440505" w:rsidRDefault="001B4279" w:rsidP="0044050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 xml:space="preserve">Территория учреждения ограждена, благоустроена, </w:t>
      </w:r>
      <w:r w:rsidR="006D0107" w:rsidRPr="00440505">
        <w:rPr>
          <w:rFonts w:cstheme="minorHAnsi"/>
          <w:sz w:val="28"/>
          <w:szCs w:val="28"/>
          <w:lang w:val="ru-RU"/>
        </w:rPr>
        <w:t>осве</w:t>
      </w:r>
      <w:r w:rsidR="00440945" w:rsidRPr="00440505">
        <w:rPr>
          <w:rFonts w:cstheme="minorHAnsi"/>
          <w:sz w:val="28"/>
          <w:szCs w:val="28"/>
          <w:lang w:val="ru-RU"/>
        </w:rPr>
        <w:t xml:space="preserve">щена. При входе имеется информационный стенд </w:t>
      </w:r>
      <w:r w:rsidR="006D0107" w:rsidRPr="00440505">
        <w:rPr>
          <w:rFonts w:cstheme="minorHAnsi"/>
          <w:sz w:val="28"/>
          <w:szCs w:val="28"/>
          <w:lang w:val="ru-RU"/>
        </w:rPr>
        <w:t xml:space="preserve"> с указанием  названия учреждения, обеспечен</w:t>
      </w:r>
      <w:r w:rsidRPr="00440505">
        <w:rPr>
          <w:rFonts w:cstheme="minorHAnsi"/>
          <w:sz w:val="28"/>
          <w:szCs w:val="28"/>
          <w:lang w:val="ru-RU"/>
        </w:rPr>
        <w:t xml:space="preserve"> </w:t>
      </w:r>
      <w:r w:rsidR="006D0107" w:rsidRPr="00440505">
        <w:rPr>
          <w:rFonts w:cstheme="minorHAnsi"/>
          <w:sz w:val="28"/>
          <w:szCs w:val="28"/>
          <w:lang w:val="ru-RU"/>
        </w:rPr>
        <w:t>подъездной путь</w:t>
      </w:r>
      <w:r w:rsidR="006D0107" w:rsidRPr="00440505">
        <w:rPr>
          <w:rFonts w:cstheme="minorHAnsi"/>
          <w:spacing w:val="20"/>
          <w:sz w:val="28"/>
          <w:szCs w:val="28"/>
          <w:lang w:val="ru-RU"/>
        </w:rPr>
        <w:t>.</w:t>
      </w:r>
    </w:p>
    <w:p w:rsidR="00466582" w:rsidRPr="003D56A8" w:rsidRDefault="00804E7E" w:rsidP="00440505">
      <w:pPr>
        <w:pStyle w:val="a3"/>
        <w:ind w:left="708"/>
        <w:rPr>
          <w:rFonts w:cstheme="minorHAnsi"/>
          <w:color w:val="FF0000"/>
          <w:sz w:val="28"/>
          <w:szCs w:val="28"/>
          <w:lang w:val="ru-RU"/>
        </w:rPr>
      </w:pPr>
      <w:r w:rsidRPr="00440945">
        <w:rPr>
          <w:rFonts w:cstheme="minorHAnsi"/>
          <w:sz w:val="28"/>
          <w:szCs w:val="28"/>
          <w:lang w:val="ru-RU"/>
        </w:rPr>
        <w:t xml:space="preserve">В учреждении </w:t>
      </w:r>
      <w:r w:rsidR="003D56A8" w:rsidRPr="00440945">
        <w:rPr>
          <w:rFonts w:cstheme="minorHAnsi"/>
          <w:sz w:val="28"/>
          <w:szCs w:val="28"/>
          <w:lang w:val="ru-RU"/>
        </w:rPr>
        <w:t xml:space="preserve">на каждого ребенка </w:t>
      </w:r>
      <w:r w:rsidRPr="00440945">
        <w:rPr>
          <w:rFonts w:cstheme="minorHAnsi"/>
          <w:sz w:val="28"/>
          <w:szCs w:val="28"/>
          <w:lang w:val="ru-RU"/>
        </w:rPr>
        <w:t>составлена комплексная индивидуальная программа  кор</w:t>
      </w:r>
      <w:r w:rsidR="00450619">
        <w:rPr>
          <w:rFonts w:cstheme="minorHAnsi"/>
          <w:sz w:val="28"/>
          <w:szCs w:val="28"/>
          <w:lang w:val="ru-RU"/>
        </w:rPr>
        <w:t>р</w:t>
      </w:r>
      <w:r w:rsidRPr="00440945">
        <w:rPr>
          <w:rFonts w:cstheme="minorHAnsi"/>
          <w:sz w:val="28"/>
          <w:szCs w:val="28"/>
          <w:lang w:val="ru-RU"/>
        </w:rPr>
        <w:t xml:space="preserve">екционно-развивающего обучения и сопровождения. Данная программа составлена на основании индивидуальных программ всех специалистов учреждения (учителя-логопеда, педагога психолога, инструктора ФИЗО, педагога дополнительного образования и т.д.). </w:t>
      </w:r>
      <w:r w:rsidR="00221195" w:rsidRPr="00221195">
        <w:rPr>
          <w:rFonts w:cstheme="minorHAnsi"/>
          <w:sz w:val="28"/>
          <w:szCs w:val="28"/>
          <w:lang w:val="ru-RU"/>
        </w:rPr>
        <w:t>На каждого  ребенка,</w:t>
      </w:r>
      <w:r w:rsidRPr="00221195">
        <w:rPr>
          <w:rFonts w:cstheme="minorHAnsi"/>
          <w:sz w:val="28"/>
          <w:szCs w:val="28"/>
          <w:lang w:val="ru-RU"/>
        </w:rPr>
        <w:t xml:space="preserve"> в соответствии с  </w:t>
      </w:r>
      <w:r w:rsidR="00221195" w:rsidRPr="00221195">
        <w:rPr>
          <w:rFonts w:cstheme="minorHAnsi"/>
          <w:sz w:val="28"/>
          <w:szCs w:val="28"/>
          <w:lang w:val="ru-RU"/>
        </w:rPr>
        <w:t xml:space="preserve">индивидуальными </w:t>
      </w:r>
      <w:r w:rsidRPr="00221195">
        <w:rPr>
          <w:rFonts w:cstheme="minorHAnsi"/>
          <w:sz w:val="28"/>
          <w:szCs w:val="28"/>
          <w:lang w:val="ru-RU"/>
        </w:rPr>
        <w:t>особенностями</w:t>
      </w:r>
      <w:r w:rsidR="00221195" w:rsidRPr="00221195">
        <w:rPr>
          <w:rFonts w:cstheme="minorHAnsi"/>
          <w:sz w:val="28"/>
          <w:szCs w:val="28"/>
          <w:lang w:val="ru-RU"/>
        </w:rPr>
        <w:t>,</w:t>
      </w:r>
      <w:r w:rsidRPr="00221195">
        <w:rPr>
          <w:rFonts w:cstheme="minorHAnsi"/>
          <w:sz w:val="28"/>
          <w:szCs w:val="28"/>
          <w:lang w:val="ru-RU"/>
        </w:rPr>
        <w:t xml:space="preserve"> составлен план ме</w:t>
      </w:r>
      <w:r w:rsidR="00466582" w:rsidRPr="00221195">
        <w:rPr>
          <w:rFonts w:cstheme="minorHAnsi"/>
          <w:sz w:val="28"/>
          <w:szCs w:val="28"/>
          <w:lang w:val="ru-RU"/>
        </w:rPr>
        <w:t>роприятий во внеурочное время: занятия в кружках, секциях</w:t>
      </w:r>
      <w:r w:rsidRPr="00221195">
        <w:rPr>
          <w:rFonts w:cstheme="minorHAnsi"/>
          <w:sz w:val="28"/>
          <w:szCs w:val="28"/>
          <w:lang w:val="ru-RU"/>
        </w:rPr>
        <w:t xml:space="preserve">  в районных клубах и дворцах творчества</w:t>
      </w:r>
      <w:r w:rsidR="00466582" w:rsidRPr="00221195">
        <w:rPr>
          <w:rFonts w:cstheme="minorHAnsi"/>
          <w:sz w:val="28"/>
          <w:szCs w:val="28"/>
          <w:lang w:val="ru-RU"/>
        </w:rPr>
        <w:t>, занятия с педагогами, репетиторами, и т.д.</w:t>
      </w:r>
    </w:p>
    <w:p w:rsidR="00440945" w:rsidRPr="00440945" w:rsidRDefault="00440945" w:rsidP="00440505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На каждого ребенка составлен план жизнеустройства в  соответствии с </w:t>
      </w:r>
      <w:r w:rsidR="00872AF7">
        <w:rPr>
          <w:rFonts w:cstheme="minorHAnsi"/>
          <w:sz w:val="28"/>
          <w:szCs w:val="28"/>
          <w:lang w:val="ru-RU"/>
        </w:rPr>
        <w:t>индивидуальными особенностями.</w:t>
      </w:r>
    </w:p>
    <w:p w:rsidR="00CE350D" w:rsidRPr="00DB54EE" w:rsidRDefault="00466582" w:rsidP="00440505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DB54EE">
        <w:rPr>
          <w:rFonts w:cstheme="minorHAnsi"/>
          <w:sz w:val="28"/>
          <w:szCs w:val="28"/>
          <w:lang w:val="ru-RU"/>
        </w:rPr>
        <w:t xml:space="preserve">Ведется планомерная работа по реабилитации </w:t>
      </w:r>
      <w:r w:rsidR="00DB54EE" w:rsidRPr="00DB54EE">
        <w:rPr>
          <w:rFonts w:cstheme="minorHAnsi"/>
          <w:sz w:val="28"/>
          <w:szCs w:val="28"/>
          <w:lang w:val="ru-RU"/>
        </w:rPr>
        <w:t xml:space="preserve"> и абилитации </w:t>
      </w:r>
      <w:r w:rsidRPr="00DB54EE">
        <w:rPr>
          <w:rFonts w:cstheme="minorHAnsi"/>
          <w:sz w:val="28"/>
          <w:szCs w:val="28"/>
          <w:lang w:val="ru-RU"/>
        </w:rPr>
        <w:t>детей переживших насилие не только с педагогами учрежде</w:t>
      </w:r>
      <w:r w:rsidR="00872AF7">
        <w:rPr>
          <w:rFonts w:cstheme="minorHAnsi"/>
          <w:sz w:val="28"/>
          <w:szCs w:val="28"/>
          <w:lang w:val="ru-RU"/>
        </w:rPr>
        <w:t xml:space="preserve">ния, но и </w:t>
      </w:r>
      <w:r w:rsidR="00B42516" w:rsidRPr="00DB54EE">
        <w:rPr>
          <w:rFonts w:cstheme="minorHAnsi"/>
          <w:sz w:val="28"/>
          <w:szCs w:val="28"/>
          <w:lang w:val="ru-RU"/>
        </w:rPr>
        <w:t xml:space="preserve"> специалистами сторонних организаций</w:t>
      </w:r>
      <w:r w:rsidR="001633E5" w:rsidRPr="00DB54EE">
        <w:rPr>
          <w:rFonts w:cstheme="minorHAnsi"/>
          <w:sz w:val="28"/>
          <w:szCs w:val="28"/>
          <w:lang w:val="ru-RU"/>
        </w:rPr>
        <w:t>, в том числе со специалистами НКО</w:t>
      </w:r>
      <w:r w:rsidR="00B42516" w:rsidRPr="00DB54EE">
        <w:rPr>
          <w:rFonts w:cstheme="minorHAnsi"/>
          <w:sz w:val="28"/>
          <w:szCs w:val="28"/>
          <w:lang w:val="ru-RU"/>
        </w:rPr>
        <w:t>.</w:t>
      </w:r>
    </w:p>
    <w:p w:rsidR="00BC2692" w:rsidRPr="00DB54EE" w:rsidRDefault="00BC2692" w:rsidP="00440505">
      <w:pPr>
        <w:pStyle w:val="a3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DB54EE">
        <w:rPr>
          <w:rFonts w:cstheme="minorHAnsi"/>
          <w:sz w:val="28"/>
          <w:szCs w:val="28"/>
          <w:lang w:val="ru-RU"/>
        </w:rPr>
        <w:t>В Центре созданы условия для самостоятельного проживания воспитанников старшего возраста</w:t>
      </w:r>
      <w:r w:rsidR="007F0541" w:rsidRPr="00DB54EE">
        <w:rPr>
          <w:rFonts w:cstheme="minorHAnsi"/>
          <w:sz w:val="28"/>
          <w:szCs w:val="28"/>
          <w:lang w:val="ru-RU"/>
        </w:rPr>
        <w:t>, нарабатывается опыт сопровождаемого проживания выпускников.</w:t>
      </w:r>
    </w:p>
    <w:p w:rsidR="0040040F" w:rsidRPr="00872AF7" w:rsidRDefault="00221023" w:rsidP="00440505">
      <w:pPr>
        <w:pStyle w:val="a3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  <w:lang w:val="ru-RU"/>
        </w:rPr>
      </w:pPr>
      <w:proofErr w:type="gramStart"/>
      <w:r w:rsidRPr="00872AF7">
        <w:rPr>
          <w:rFonts w:cstheme="minorHAnsi"/>
          <w:sz w:val="28"/>
          <w:szCs w:val="28"/>
          <w:lang w:val="ru-RU"/>
        </w:rPr>
        <w:t>В учреждении  все педагоги  проходя</w:t>
      </w:r>
      <w:r w:rsidR="0040040F" w:rsidRPr="00872AF7">
        <w:rPr>
          <w:rFonts w:cstheme="minorHAnsi"/>
          <w:sz w:val="28"/>
          <w:szCs w:val="28"/>
          <w:lang w:val="ru-RU"/>
        </w:rPr>
        <w:t>т курсы повышения квалификаци</w:t>
      </w:r>
      <w:r w:rsidRPr="00872AF7">
        <w:rPr>
          <w:rFonts w:cstheme="minorHAnsi"/>
          <w:sz w:val="28"/>
          <w:szCs w:val="28"/>
          <w:lang w:val="ru-RU"/>
        </w:rPr>
        <w:t xml:space="preserve">и </w:t>
      </w:r>
      <w:r w:rsidR="0040040F" w:rsidRPr="00872AF7">
        <w:rPr>
          <w:rFonts w:cstheme="minorHAnsi"/>
          <w:sz w:val="28"/>
          <w:szCs w:val="28"/>
          <w:lang w:val="ru-RU"/>
        </w:rPr>
        <w:t xml:space="preserve">в соответствии с Федеральным  </w:t>
      </w:r>
      <w:r w:rsidRPr="00872AF7">
        <w:rPr>
          <w:rFonts w:cstheme="minorHAnsi"/>
          <w:sz w:val="28"/>
          <w:szCs w:val="28"/>
          <w:lang w:val="ru-RU"/>
        </w:rPr>
        <w:t>с Законом об «Образовании в РФ»</w:t>
      </w:r>
      <w:proofErr w:type="gramEnd"/>
    </w:p>
    <w:p w:rsidR="00662948" w:rsidRPr="00872AF7" w:rsidRDefault="00872AF7" w:rsidP="00440505">
      <w:pPr>
        <w:pStyle w:val="a3"/>
        <w:spacing w:line="240" w:lineRule="auto"/>
        <w:rPr>
          <w:rFonts w:cstheme="minorHAnsi"/>
          <w:sz w:val="28"/>
          <w:szCs w:val="28"/>
          <w:lang w:val="ru-RU"/>
        </w:rPr>
      </w:pPr>
      <w:r>
        <w:rPr>
          <w:lang w:val="ru-RU"/>
        </w:rPr>
        <w:lastRenderedPageBreak/>
        <w:t xml:space="preserve"> </w:t>
      </w:r>
      <w:r w:rsidRPr="00872AF7">
        <w:rPr>
          <w:rFonts w:cstheme="minorHAnsi"/>
          <w:sz w:val="28"/>
          <w:szCs w:val="28"/>
          <w:lang w:val="ru-RU"/>
        </w:rPr>
        <w:t>В</w:t>
      </w:r>
      <w:r w:rsidR="0040040F" w:rsidRPr="00872AF7">
        <w:rPr>
          <w:rFonts w:cstheme="minorHAnsi"/>
          <w:sz w:val="28"/>
          <w:szCs w:val="28"/>
          <w:lang w:val="ru-RU"/>
        </w:rPr>
        <w:t>се  сотрудники</w:t>
      </w:r>
      <w:r w:rsidRPr="00872AF7">
        <w:rPr>
          <w:rFonts w:cstheme="minorHAnsi"/>
          <w:sz w:val="28"/>
          <w:szCs w:val="28"/>
          <w:lang w:val="ru-RU"/>
        </w:rPr>
        <w:t xml:space="preserve"> Центра, предоставляющие социальные услуги  </w:t>
      </w:r>
      <w:r w:rsidR="002F5682" w:rsidRPr="00872AF7">
        <w:rPr>
          <w:rFonts w:cstheme="minorHAnsi"/>
          <w:sz w:val="28"/>
          <w:szCs w:val="28"/>
          <w:lang w:val="ru-RU"/>
        </w:rPr>
        <w:t xml:space="preserve"> (п</w:t>
      </w:r>
      <w:r w:rsidR="00221023" w:rsidRPr="00872AF7">
        <w:rPr>
          <w:rFonts w:cstheme="minorHAnsi"/>
          <w:sz w:val="28"/>
          <w:szCs w:val="28"/>
          <w:lang w:val="ru-RU"/>
        </w:rPr>
        <w:t>едагоги, воспитатели и младшие воспитатели</w:t>
      </w:r>
      <w:r>
        <w:rPr>
          <w:rFonts w:cstheme="minorHAnsi"/>
          <w:sz w:val="28"/>
          <w:szCs w:val="28"/>
          <w:lang w:val="ru-RU"/>
        </w:rPr>
        <w:t xml:space="preserve"> и т.д.</w:t>
      </w:r>
      <w:r w:rsidR="00221023" w:rsidRPr="00872AF7">
        <w:rPr>
          <w:rFonts w:cstheme="minorHAnsi"/>
          <w:sz w:val="28"/>
          <w:szCs w:val="28"/>
          <w:lang w:val="ru-RU"/>
        </w:rPr>
        <w:t>)</w:t>
      </w:r>
      <w:r w:rsidR="000438DB">
        <w:rPr>
          <w:rFonts w:cstheme="minorHAnsi"/>
          <w:sz w:val="28"/>
          <w:szCs w:val="28"/>
          <w:lang w:val="ru-RU"/>
        </w:rPr>
        <w:t>,</w:t>
      </w:r>
      <w:r w:rsidRPr="00872AF7">
        <w:rPr>
          <w:rFonts w:cstheme="minorHAnsi"/>
          <w:sz w:val="28"/>
          <w:szCs w:val="28"/>
          <w:lang w:val="ru-RU"/>
        </w:rPr>
        <w:t xml:space="preserve"> проходят </w:t>
      </w:r>
      <w:r w:rsidR="0040040F" w:rsidRPr="00872AF7">
        <w:rPr>
          <w:rFonts w:cstheme="minorHAnsi"/>
          <w:sz w:val="28"/>
          <w:szCs w:val="28"/>
          <w:lang w:val="ru-RU"/>
        </w:rPr>
        <w:t xml:space="preserve"> обучение по различным пр</w:t>
      </w:r>
      <w:r w:rsidR="00FA057A" w:rsidRPr="00872AF7">
        <w:rPr>
          <w:rFonts w:cstheme="minorHAnsi"/>
          <w:sz w:val="28"/>
          <w:szCs w:val="28"/>
          <w:lang w:val="ru-RU"/>
        </w:rPr>
        <w:t>о</w:t>
      </w:r>
      <w:r w:rsidR="0040040F" w:rsidRPr="00872AF7">
        <w:rPr>
          <w:rFonts w:cstheme="minorHAnsi"/>
          <w:sz w:val="28"/>
          <w:szCs w:val="28"/>
          <w:lang w:val="ru-RU"/>
        </w:rPr>
        <w:t>граммам</w:t>
      </w:r>
      <w:r w:rsidR="00BC2692" w:rsidRPr="00872AF7">
        <w:rPr>
          <w:rFonts w:cstheme="minorHAnsi"/>
          <w:sz w:val="28"/>
          <w:szCs w:val="28"/>
          <w:lang w:val="ru-RU"/>
        </w:rPr>
        <w:t>, в том</w:t>
      </w:r>
      <w:r w:rsidR="000438DB">
        <w:rPr>
          <w:rFonts w:cstheme="minorHAnsi"/>
          <w:sz w:val="28"/>
          <w:szCs w:val="28"/>
          <w:lang w:val="ru-RU"/>
        </w:rPr>
        <w:t xml:space="preserve"> числе по программам, включающим</w:t>
      </w:r>
      <w:r w:rsidR="00BC2692" w:rsidRPr="00872AF7">
        <w:rPr>
          <w:rFonts w:cstheme="minorHAnsi"/>
          <w:sz w:val="28"/>
          <w:szCs w:val="28"/>
          <w:lang w:val="ru-RU"/>
        </w:rPr>
        <w:t xml:space="preserve"> вопросы жестокого обращения с детьми и реабилитацию детей, переживших насилие</w:t>
      </w:r>
      <w:r w:rsidR="00221023" w:rsidRPr="00872AF7">
        <w:rPr>
          <w:rFonts w:cstheme="minorHAnsi"/>
          <w:sz w:val="28"/>
          <w:szCs w:val="28"/>
          <w:lang w:val="ru-RU"/>
        </w:rPr>
        <w:t>.</w:t>
      </w:r>
    </w:p>
    <w:p w:rsidR="00221023" w:rsidRPr="00440505" w:rsidRDefault="00221023" w:rsidP="00440505">
      <w:pPr>
        <w:pStyle w:val="a3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 xml:space="preserve">Администрация Центра </w:t>
      </w:r>
      <w:r w:rsidR="00BC2692" w:rsidRPr="00440505">
        <w:rPr>
          <w:rFonts w:cstheme="minorHAnsi"/>
          <w:sz w:val="28"/>
          <w:szCs w:val="28"/>
          <w:lang w:val="ru-RU"/>
        </w:rPr>
        <w:t>имеет широкий спектр договоров</w:t>
      </w:r>
      <w:r w:rsidRPr="00440505">
        <w:rPr>
          <w:rFonts w:cstheme="minorHAnsi"/>
          <w:sz w:val="28"/>
          <w:szCs w:val="28"/>
          <w:lang w:val="ru-RU"/>
        </w:rPr>
        <w:t xml:space="preserve"> с НКО </w:t>
      </w:r>
      <w:r w:rsidR="00BC2692" w:rsidRPr="00440505">
        <w:rPr>
          <w:rFonts w:cstheme="minorHAnsi"/>
          <w:sz w:val="28"/>
          <w:szCs w:val="28"/>
          <w:lang w:val="ru-RU"/>
        </w:rPr>
        <w:t>по разным направлениям</w:t>
      </w:r>
      <w:r w:rsidR="002F5682" w:rsidRPr="00440505">
        <w:rPr>
          <w:rFonts w:cstheme="minorHAnsi"/>
          <w:sz w:val="28"/>
          <w:szCs w:val="28"/>
          <w:lang w:val="ru-RU"/>
        </w:rPr>
        <w:t>, основное</w:t>
      </w:r>
      <w:r w:rsidR="00BC2692" w:rsidRPr="00440505">
        <w:rPr>
          <w:rFonts w:cstheme="minorHAnsi"/>
          <w:sz w:val="28"/>
          <w:szCs w:val="28"/>
          <w:lang w:val="ru-RU"/>
        </w:rPr>
        <w:t xml:space="preserve"> </w:t>
      </w:r>
      <w:r w:rsidR="002F5682" w:rsidRPr="00440505">
        <w:rPr>
          <w:rFonts w:cstheme="minorHAnsi"/>
          <w:sz w:val="28"/>
          <w:szCs w:val="28"/>
          <w:lang w:val="ru-RU"/>
        </w:rPr>
        <w:t xml:space="preserve">- это </w:t>
      </w:r>
      <w:r w:rsidR="00BC2692" w:rsidRPr="00440505">
        <w:rPr>
          <w:rFonts w:cstheme="minorHAnsi"/>
          <w:sz w:val="28"/>
          <w:szCs w:val="28"/>
          <w:lang w:val="ru-RU"/>
        </w:rPr>
        <w:t>работа с детьми с ОВЗ</w:t>
      </w:r>
      <w:r w:rsidR="002F5682" w:rsidRPr="00440505">
        <w:rPr>
          <w:rFonts w:cstheme="minorHAnsi"/>
          <w:sz w:val="28"/>
          <w:szCs w:val="28"/>
          <w:lang w:val="ru-RU"/>
        </w:rPr>
        <w:t xml:space="preserve">.  </w:t>
      </w:r>
      <w:proofErr w:type="gramStart"/>
      <w:r w:rsidR="00872AF7" w:rsidRPr="00440505">
        <w:rPr>
          <w:rFonts w:cstheme="minorHAnsi"/>
          <w:sz w:val="28"/>
          <w:szCs w:val="28"/>
          <w:lang w:val="ru-RU"/>
        </w:rPr>
        <w:t>В</w:t>
      </w:r>
      <w:r w:rsidR="00BC2692" w:rsidRPr="00440505">
        <w:rPr>
          <w:rFonts w:cstheme="minorHAnsi"/>
          <w:sz w:val="28"/>
          <w:szCs w:val="28"/>
          <w:lang w:val="ru-RU"/>
        </w:rPr>
        <w:t xml:space="preserve">се </w:t>
      </w:r>
      <w:r w:rsidR="00872AF7" w:rsidRPr="00440505">
        <w:rPr>
          <w:rFonts w:cstheme="minorHAnsi"/>
          <w:sz w:val="28"/>
          <w:szCs w:val="28"/>
          <w:lang w:val="ru-RU"/>
        </w:rPr>
        <w:t>добровольцы, работающие с детьми прошли</w:t>
      </w:r>
      <w:proofErr w:type="gramEnd"/>
      <w:r w:rsidR="00872AF7" w:rsidRPr="00440505">
        <w:rPr>
          <w:rFonts w:cstheme="minorHAnsi"/>
          <w:sz w:val="28"/>
          <w:szCs w:val="28"/>
          <w:lang w:val="ru-RU"/>
        </w:rPr>
        <w:t xml:space="preserve"> обучение </w:t>
      </w:r>
      <w:r w:rsidR="002F5682" w:rsidRPr="00440505">
        <w:rPr>
          <w:rFonts w:cstheme="minorHAnsi"/>
          <w:sz w:val="28"/>
          <w:szCs w:val="28"/>
          <w:lang w:val="ru-RU"/>
        </w:rPr>
        <w:t>при поддержке НКО.</w:t>
      </w:r>
    </w:p>
    <w:p w:rsidR="002F5682" w:rsidRPr="00440505" w:rsidRDefault="00B7483F" w:rsidP="00440505">
      <w:pPr>
        <w:pStyle w:val="a3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 w:rsidRPr="00440505">
        <w:rPr>
          <w:rFonts w:cstheme="minorHAnsi"/>
          <w:sz w:val="28"/>
          <w:szCs w:val="28"/>
        </w:rPr>
        <w:t>Заключены договоры</w:t>
      </w:r>
      <w:r w:rsidR="002F5682" w:rsidRPr="00440505">
        <w:rPr>
          <w:rFonts w:cstheme="minorHAnsi"/>
          <w:sz w:val="28"/>
          <w:szCs w:val="28"/>
        </w:rPr>
        <w:t>:</w:t>
      </w:r>
    </w:p>
    <w:p w:rsidR="002F5682" w:rsidRPr="00440505" w:rsidRDefault="00512088" w:rsidP="00440505">
      <w:pPr>
        <w:pStyle w:val="a3"/>
        <w:numPr>
          <w:ilvl w:val="0"/>
          <w:numId w:val="12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 xml:space="preserve">СПб благотворительная  организация </w:t>
      </w:r>
      <w:r w:rsidR="00B7483F" w:rsidRPr="00440505">
        <w:rPr>
          <w:rFonts w:cstheme="minorHAnsi"/>
          <w:sz w:val="28"/>
          <w:szCs w:val="28"/>
          <w:lang w:val="ru-RU"/>
        </w:rPr>
        <w:t xml:space="preserve"> помощи </w:t>
      </w:r>
      <w:r w:rsidR="00AE5707" w:rsidRPr="00440505">
        <w:rPr>
          <w:rFonts w:cstheme="minorHAnsi"/>
          <w:sz w:val="28"/>
          <w:szCs w:val="28"/>
          <w:lang w:val="ru-RU"/>
        </w:rPr>
        <w:t>детям,</w:t>
      </w:r>
      <w:r w:rsidR="00B7483F" w:rsidRPr="00440505">
        <w:rPr>
          <w:rFonts w:cstheme="minorHAnsi"/>
          <w:sz w:val="28"/>
          <w:szCs w:val="28"/>
          <w:lang w:val="ru-RU"/>
        </w:rPr>
        <w:t xml:space="preserve"> находящимся в трудной жизненной ситуации </w:t>
      </w:r>
      <w:r w:rsidR="002F5682" w:rsidRPr="00440505">
        <w:rPr>
          <w:rFonts w:cstheme="minorHAnsi"/>
          <w:sz w:val="28"/>
          <w:szCs w:val="28"/>
          <w:lang w:val="ru-RU"/>
        </w:rPr>
        <w:t xml:space="preserve"> </w:t>
      </w:r>
      <w:r w:rsidR="00B7483F" w:rsidRPr="00440505">
        <w:rPr>
          <w:rFonts w:cstheme="minorHAnsi"/>
          <w:sz w:val="28"/>
          <w:szCs w:val="28"/>
          <w:lang w:val="ru-RU"/>
        </w:rPr>
        <w:t>«Мята» 15 воспитанников на индивидуальном сопровождении, на каждого ребенка заключен договор.</w:t>
      </w:r>
    </w:p>
    <w:p w:rsidR="00B7483F" w:rsidRPr="00440505" w:rsidRDefault="000438DB" w:rsidP="00B7483F">
      <w:pPr>
        <w:pStyle w:val="a3"/>
        <w:ind w:left="1440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Так</w:t>
      </w:r>
      <w:r w:rsidR="00B7483F" w:rsidRPr="00440505">
        <w:rPr>
          <w:rFonts w:cstheme="minorHAnsi"/>
          <w:sz w:val="28"/>
          <w:szCs w:val="28"/>
          <w:lang w:val="ru-RU"/>
        </w:rPr>
        <w:t xml:space="preserve">же заключен договор на реализацию </w:t>
      </w:r>
      <w:r w:rsidR="00450619">
        <w:rPr>
          <w:rFonts w:cstheme="minorHAnsi"/>
          <w:sz w:val="28"/>
          <w:szCs w:val="28"/>
          <w:lang w:val="ru-RU"/>
        </w:rPr>
        <w:t xml:space="preserve"> социально значимых  программ: </w:t>
      </w:r>
      <w:r w:rsidR="00B7483F" w:rsidRPr="00440505">
        <w:rPr>
          <w:rFonts w:cstheme="minorHAnsi"/>
          <w:sz w:val="28"/>
          <w:szCs w:val="28"/>
          <w:lang w:val="ru-RU"/>
        </w:rPr>
        <w:t>«Настоящее будущее», «Большой Петербург» утвержденной приказом Председателя правления СПб БОО «Мята» 01.08.2014</w:t>
      </w:r>
    </w:p>
    <w:p w:rsidR="00B7483F" w:rsidRPr="00440505" w:rsidRDefault="00AE5707" w:rsidP="00B7483F">
      <w:pPr>
        <w:pStyle w:val="a3"/>
        <w:numPr>
          <w:ilvl w:val="0"/>
          <w:numId w:val="12"/>
        </w:numPr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>СПб региональное   общественное   движение</w:t>
      </w:r>
      <w:r w:rsidR="00B7483F" w:rsidRPr="00440505">
        <w:rPr>
          <w:rFonts w:cstheme="minorHAnsi"/>
          <w:sz w:val="28"/>
          <w:szCs w:val="28"/>
          <w:lang w:val="ru-RU"/>
        </w:rPr>
        <w:t xml:space="preserve"> помощи детям, оставшимся без попечения родителей «Петербургские родители» </w:t>
      </w:r>
    </w:p>
    <w:p w:rsidR="00B7483F" w:rsidRPr="00440505" w:rsidRDefault="00AE5707" w:rsidP="00440505">
      <w:pPr>
        <w:pStyle w:val="a3"/>
        <w:numPr>
          <w:ilvl w:val="0"/>
          <w:numId w:val="12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 xml:space="preserve">Региональная </w:t>
      </w:r>
      <w:r w:rsidR="00B7483F" w:rsidRPr="00440505">
        <w:rPr>
          <w:rFonts w:cstheme="minorHAnsi"/>
          <w:sz w:val="28"/>
          <w:szCs w:val="28"/>
          <w:lang w:val="ru-RU"/>
        </w:rPr>
        <w:t xml:space="preserve"> молодеж</w:t>
      </w:r>
      <w:r w:rsidRPr="00440505">
        <w:rPr>
          <w:rFonts w:cstheme="minorHAnsi"/>
          <w:sz w:val="28"/>
          <w:szCs w:val="28"/>
          <w:lang w:val="ru-RU"/>
        </w:rPr>
        <w:t xml:space="preserve">ная общественная организация </w:t>
      </w:r>
      <w:r w:rsidR="00512088" w:rsidRPr="00440505">
        <w:rPr>
          <w:rFonts w:cstheme="minorHAnsi"/>
          <w:sz w:val="28"/>
          <w:szCs w:val="28"/>
          <w:lang w:val="ru-RU"/>
        </w:rPr>
        <w:t xml:space="preserve"> «О</w:t>
      </w:r>
      <w:r w:rsidR="00B7483F" w:rsidRPr="00440505">
        <w:rPr>
          <w:rFonts w:cstheme="minorHAnsi"/>
          <w:sz w:val="28"/>
          <w:szCs w:val="28"/>
          <w:lang w:val="ru-RU"/>
        </w:rPr>
        <w:t>бъединение</w:t>
      </w:r>
      <w:r w:rsidR="00512088" w:rsidRPr="00440505">
        <w:rPr>
          <w:rFonts w:cstheme="minorHAnsi"/>
          <w:sz w:val="28"/>
          <w:szCs w:val="28"/>
          <w:lang w:val="ru-RU"/>
        </w:rPr>
        <w:t xml:space="preserve">, студентов изучающих экономику </w:t>
      </w:r>
      <w:r w:rsidR="00B7483F" w:rsidRPr="00440505">
        <w:rPr>
          <w:rFonts w:cstheme="minorHAnsi"/>
          <w:sz w:val="28"/>
          <w:szCs w:val="28"/>
          <w:lang w:val="ru-RU"/>
        </w:rPr>
        <w:t xml:space="preserve"> </w:t>
      </w:r>
      <w:r w:rsidR="00512088" w:rsidRPr="00440505">
        <w:rPr>
          <w:rFonts w:cstheme="minorHAnsi"/>
          <w:sz w:val="28"/>
          <w:szCs w:val="28"/>
          <w:lang w:val="ru-RU"/>
        </w:rPr>
        <w:t>и управление</w:t>
      </w:r>
    </w:p>
    <w:p w:rsidR="00512088" w:rsidRPr="00440505" w:rsidRDefault="00512088" w:rsidP="00440505">
      <w:pPr>
        <w:pStyle w:val="a3"/>
        <w:numPr>
          <w:ilvl w:val="0"/>
          <w:numId w:val="12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>Спортивная некоммерческая  ассоциация «Академия спортивных исследований  хоккею с шайбой»</w:t>
      </w:r>
    </w:p>
    <w:p w:rsidR="00AE5707" w:rsidRPr="00440505" w:rsidRDefault="00AE5707" w:rsidP="00440505">
      <w:pPr>
        <w:pStyle w:val="a3"/>
        <w:numPr>
          <w:ilvl w:val="0"/>
          <w:numId w:val="12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>Автономная Некоммерческая Организация социальных услуг Родительский центр «Подсолнух»</w:t>
      </w:r>
    </w:p>
    <w:p w:rsidR="00AE5707" w:rsidRPr="00440505" w:rsidRDefault="00AE5707" w:rsidP="00440505">
      <w:pPr>
        <w:pStyle w:val="a3"/>
        <w:numPr>
          <w:ilvl w:val="0"/>
          <w:numId w:val="12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>Некоммерческое Партнерство «Творческие Мастерски</w:t>
      </w:r>
      <w:proofErr w:type="gramStart"/>
      <w:r w:rsidRPr="00440505">
        <w:rPr>
          <w:rFonts w:cstheme="minorHAnsi"/>
          <w:sz w:val="28"/>
          <w:szCs w:val="28"/>
          <w:lang w:val="ru-RU"/>
        </w:rPr>
        <w:t>е»</w:t>
      </w:r>
      <w:proofErr w:type="gramEnd"/>
      <w:r w:rsidRPr="00440505">
        <w:rPr>
          <w:rFonts w:cstheme="minorHAnsi"/>
          <w:sz w:val="28"/>
          <w:szCs w:val="28"/>
          <w:lang w:val="ru-RU"/>
        </w:rPr>
        <w:t>Живица»</w:t>
      </w:r>
    </w:p>
    <w:p w:rsidR="00AE5707" w:rsidRPr="00440505" w:rsidRDefault="00AE5707" w:rsidP="00440505">
      <w:pPr>
        <w:pStyle w:val="a3"/>
        <w:numPr>
          <w:ilvl w:val="0"/>
          <w:numId w:val="12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>БФ «Помощи гражданам, оказавшимся в тру</w:t>
      </w:r>
      <w:r w:rsidR="000438DB">
        <w:rPr>
          <w:rFonts w:cstheme="minorHAnsi"/>
          <w:sz w:val="28"/>
          <w:szCs w:val="28"/>
          <w:lang w:val="ru-RU"/>
        </w:rPr>
        <w:t>дной жизненной ситуации «Шаг на</w:t>
      </w:r>
      <w:r w:rsidRPr="00440505">
        <w:rPr>
          <w:rFonts w:cstheme="minorHAnsi"/>
          <w:sz w:val="28"/>
          <w:szCs w:val="28"/>
          <w:lang w:val="ru-RU"/>
        </w:rPr>
        <w:t>встречу»</w:t>
      </w:r>
    </w:p>
    <w:p w:rsidR="00F06268" w:rsidRPr="00440505" w:rsidRDefault="00AE5707" w:rsidP="00440505">
      <w:pPr>
        <w:pStyle w:val="a3"/>
        <w:numPr>
          <w:ilvl w:val="0"/>
          <w:numId w:val="12"/>
        </w:numPr>
        <w:spacing w:line="240" w:lineRule="auto"/>
        <w:rPr>
          <w:rFonts w:cstheme="minorHAnsi"/>
          <w:sz w:val="28"/>
          <w:szCs w:val="28"/>
        </w:rPr>
      </w:pPr>
      <w:r w:rsidRPr="00440505">
        <w:rPr>
          <w:rFonts w:cstheme="minorHAnsi"/>
          <w:sz w:val="28"/>
          <w:szCs w:val="28"/>
        </w:rPr>
        <w:t>БФ «</w:t>
      </w:r>
      <w:proofErr w:type="spellStart"/>
      <w:r w:rsidRPr="00440505">
        <w:rPr>
          <w:rFonts w:cstheme="minorHAnsi"/>
          <w:sz w:val="28"/>
          <w:szCs w:val="28"/>
        </w:rPr>
        <w:t>Рауль</w:t>
      </w:r>
      <w:proofErr w:type="spellEnd"/>
      <w:r w:rsidRPr="00440505">
        <w:rPr>
          <w:rFonts w:cstheme="minorHAnsi"/>
          <w:sz w:val="28"/>
          <w:szCs w:val="28"/>
        </w:rPr>
        <w:t>»</w:t>
      </w:r>
    </w:p>
    <w:p w:rsidR="00AE5707" w:rsidRPr="00440505" w:rsidRDefault="007F0541" w:rsidP="00440505">
      <w:pPr>
        <w:pStyle w:val="a3"/>
        <w:spacing w:line="240" w:lineRule="auto"/>
        <w:ind w:left="1353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 xml:space="preserve">- </w:t>
      </w:r>
      <w:r w:rsidR="00F202B1" w:rsidRPr="00440505">
        <w:rPr>
          <w:rFonts w:cstheme="minorHAnsi"/>
          <w:sz w:val="28"/>
          <w:szCs w:val="28"/>
          <w:lang w:val="ru-RU"/>
        </w:rPr>
        <w:t>Вс</w:t>
      </w:r>
      <w:r w:rsidR="00CD27D8" w:rsidRPr="00440505">
        <w:rPr>
          <w:rFonts w:cstheme="minorHAnsi"/>
          <w:sz w:val="28"/>
          <w:szCs w:val="28"/>
          <w:lang w:val="ru-RU"/>
        </w:rPr>
        <w:t>е воспитанники без исключения</w:t>
      </w:r>
      <w:r w:rsidR="000438DB">
        <w:rPr>
          <w:rFonts w:cstheme="minorHAnsi"/>
          <w:sz w:val="28"/>
          <w:szCs w:val="28"/>
          <w:lang w:val="ru-RU"/>
        </w:rPr>
        <w:t>,</w:t>
      </w:r>
      <w:r w:rsidR="00CD27D8" w:rsidRPr="00440505">
        <w:rPr>
          <w:rFonts w:cstheme="minorHAnsi"/>
          <w:sz w:val="28"/>
          <w:szCs w:val="28"/>
          <w:lang w:val="ru-RU"/>
        </w:rPr>
        <w:t xml:space="preserve"> </w:t>
      </w:r>
      <w:r w:rsidR="000438DB">
        <w:rPr>
          <w:rFonts w:cstheme="minorHAnsi"/>
          <w:sz w:val="28"/>
          <w:szCs w:val="28"/>
          <w:lang w:val="ru-RU"/>
        </w:rPr>
        <w:t xml:space="preserve"> в</w:t>
      </w:r>
      <w:r w:rsidR="00CD27D8" w:rsidRPr="00440505">
        <w:rPr>
          <w:rFonts w:cstheme="minorHAnsi"/>
          <w:sz w:val="28"/>
          <w:szCs w:val="28"/>
          <w:lang w:val="ru-RU"/>
        </w:rPr>
        <w:t xml:space="preserve">не </w:t>
      </w:r>
      <w:r w:rsidR="00F202B1" w:rsidRPr="00440505">
        <w:rPr>
          <w:rFonts w:cstheme="minorHAnsi"/>
          <w:sz w:val="28"/>
          <w:szCs w:val="28"/>
          <w:lang w:val="ru-RU"/>
        </w:rPr>
        <w:t>зависимости от сложности заболевания</w:t>
      </w:r>
      <w:r w:rsidR="000438DB">
        <w:rPr>
          <w:rFonts w:cstheme="minorHAnsi"/>
          <w:sz w:val="28"/>
          <w:szCs w:val="28"/>
          <w:lang w:val="ru-RU"/>
        </w:rPr>
        <w:t>,</w:t>
      </w:r>
      <w:r w:rsidR="00F202B1" w:rsidRPr="00440505">
        <w:rPr>
          <w:rFonts w:cstheme="minorHAnsi"/>
          <w:sz w:val="28"/>
          <w:szCs w:val="28"/>
          <w:lang w:val="ru-RU"/>
        </w:rPr>
        <w:t xml:space="preserve"> посещают кружки и секции </w:t>
      </w:r>
      <w:r w:rsidR="000438DB">
        <w:rPr>
          <w:rFonts w:cstheme="minorHAnsi"/>
          <w:sz w:val="28"/>
          <w:szCs w:val="28"/>
          <w:lang w:val="ru-RU"/>
        </w:rPr>
        <w:t>К</w:t>
      </w:r>
      <w:r w:rsidR="00A20742" w:rsidRPr="00440505">
        <w:rPr>
          <w:rFonts w:cstheme="minorHAnsi"/>
          <w:sz w:val="28"/>
          <w:szCs w:val="28"/>
          <w:lang w:val="ru-RU"/>
        </w:rPr>
        <w:t>ировского района</w:t>
      </w:r>
      <w:r w:rsidRPr="00440505">
        <w:rPr>
          <w:rFonts w:cstheme="minorHAnsi"/>
          <w:sz w:val="28"/>
          <w:szCs w:val="28"/>
          <w:lang w:val="ru-RU"/>
        </w:rPr>
        <w:t>.</w:t>
      </w:r>
      <w:r w:rsidR="00F202B1" w:rsidRPr="00440505">
        <w:rPr>
          <w:rFonts w:cstheme="minorHAnsi"/>
          <w:sz w:val="28"/>
          <w:szCs w:val="28"/>
          <w:lang w:val="ru-RU"/>
        </w:rPr>
        <w:t xml:space="preserve"> </w:t>
      </w:r>
      <w:r w:rsidR="00A20742" w:rsidRPr="00440505">
        <w:rPr>
          <w:rFonts w:cstheme="minorHAnsi"/>
          <w:sz w:val="28"/>
          <w:szCs w:val="28"/>
          <w:lang w:val="ru-RU"/>
        </w:rPr>
        <w:t xml:space="preserve">Кроме </w:t>
      </w:r>
      <w:r w:rsidRPr="00440505">
        <w:rPr>
          <w:rFonts w:cstheme="minorHAnsi"/>
          <w:sz w:val="28"/>
          <w:szCs w:val="28"/>
          <w:lang w:val="ru-RU"/>
        </w:rPr>
        <w:t xml:space="preserve"> этого, воспитанники посещают секции и кружки на базе городских дворцов</w:t>
      </w:r>
      <w:r w:rsidR="00F202B1" w:rsidRPr="00440505">
        <w:rPr>
          <w:rFonts w:cstheme="minorHAnsi"/>
          <w:sz w:val="28"/>
          <w:szCs w:val="28"/>
          <w:lang w:val="ru-RU"/>
        </w:rPr>
        <w:t xml:space="preserve"> творче</w:t>
      </w:r>
      <w:r w:rsidRPr="00440505">
        <w:rPr>
          <w:rFonts w:cstheme="minorHAnsi"/>
          <w:sz w:val="28"/>
          <w:szCs w:val="28"/>
          <w:lang w:val="ru-RU"/>
        </w:rPr>
        <w:t>ства, спортивных школ и школ</w:t>
      </w:r>
      <w:r w:rsidR="00F202B1" w:rsidRPr="00440505">
        <w:rPr>
          <w:rFonts w:cstheme="minorHAnsi"/>
          <w:sz w:val="28"/>
          <w:szCs w:val="28"/>
          <w:lang w:val="ru-RU"/>
        </w:rPr>
        <w:t xml:space="preserve"> искусства</w:t>
      </w:r>
      <w:r w:rsidRPr="00440505">
        <w:rPr>
          <w:rFonts w:cstheme="minorHAnsi"/>
          <w:sz w:val="28"/>
          <w:szCs w:val="28"/>
          <w:lang w:val="ru-RU"/>
        </w:rPr>
        <w:t xml:space="preserve"> других районов города. П</w:t>
      </w:r>
      <w:r w:rsidR="00F202B1" w:rsidRPr="00440505">
        <w:rPr>
          <w:rFonts w:cstheme="minorHAnsi"/>
          <w:sz w:val="28"/>
          <w:szCs w:val="28"/>
          <w:lang w:val="ru-RU"/>
        </w:rPr>
        <w:t>римеры некоторых учреждений:</w:t>
      </w:r>
    </w:p>
    <w:p w:rsidR="00F202B1" w:rsidRPr="00440505" w:rsidRDefault="00F202B1" w:rsidP="00440505">
      <w:pPr>
        <w:pStyle w:val="a3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>СПб ГБУ ПМЦ «Кировский»  - творческие мастерские, спортивные секции, Цирковая студия и т.д.</w:t>
      </w:r>
    </w:p>
    <w:p w:rsidR="00F202B1" w:rsidRPr="00440505" w:rsidRDefault="00F202B1" w:rsidP="00440505">
      <w:pPr>
        <w:pStyle w:val="a3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lastRenderedPageBreak/>
        <w:t xml:space="preserve">СПб ГБУ «ЦБС Кировского района» - Художественно – литературное развитие детей </w:t>
      </w:r>
    </w:p>
    <w:p w:rsidR="00F202B1" w:rsidRPr="00440505" w:rsidRDefault="00F202B1" w:rsidP="00440505">
      <w:pPr>
        <w:pStyle w:val="a3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</w:rPr>
      </w:pPr>
      <w:r w:rsidRPr="00440505">
        <w:rPr>
          <w:rFonts w:cstheme="minorHAnsi"/>
          <w:sz w:val="28"/>
          <w:szCs w:val="28"/>
          <w:lang w:val="ru-RU"/>
        </w:rPr>
        <w:t xml:space="preserve">СПб ГБУ «Центр содействия семейному воспитанию </w:t>
      </w:r>
      <w:r w:rsidRPr="00440505">
        <w:rPr>
          <w:rFonts w:cstheme="minorHAnsi"/>
          <w:sz w:val="28"/>
          <w:szCs w:val="28"/>
        </w:rPr>
        <w:t>№6» - обучению плаванию</w:t>
      </w:r>
    </w:p>
    <w:p w:rsidR="00F202B1" w:rsidRPr="00440505" w:rsidRDefault="00F202B1" w:rsidP="00440505">
      <w:pPr>
        <w:pStyle w:val="a3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</w:rPr>
      </w:pPr>
      <w:r w:rsidRPr="00440505">
        <w:rPr>
          <w:rFonts w:cstheme="minorHAnsi"/>
          <w:sz w:val="28"/>
          <w:szCs w:val="28"/>
        </w:rPr>
        <w:t>Школа современного танца</w:t>
      </w:r>
    </w:p>
    <w:p w:rsidR="00F202B1" w:rsidRPr="00440505" w:rsidRDefault="00F202B1" w:rsidP="00440505">
      <w:pPr>
        <w:pStyle w:val="a3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</w:rPr>
      </w:pPr>
      <w:r w:rsidRPr="00440505">
        <w:rPr>
          <w:rFonts w:cstheme="minorHAnsi"/>
          <w:sz w:val="28"/>
          <w:szCs w:val="28"/>
        </w:rPr>
        <w:t>Спортивная школа олимпийского резерва</w:t>
      </w:r>
    </w:p>
    <w:p w:rsidR="00F202B1" w:rsidRPr="00440505" w:rsidRDefault="00F202B1" w:rsidP="00440505">
      <w:pPr>
        <w:pStyle w:val="a3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</w:rPr>
      </w:pPr>
      <w:r w:rsidRPr="00440505">
        <w:rPr>
          <w:rFonts w:cstheme="minorHAnsi"/>
          <w:sz w:val="28"/>
          <w:szCs w:val="28"/>
        </w:rPr>
        <w:t>Школа рисования «АрТерия»</w:t>
      </w:r>
    </w:p>
    <w:p w:rsidR="00053C80" w:rsidRPr="00440505" w:rsidRDefault="00F202B1" w:rsidP="00440505">
      <w:pPr>
        <w:pStyle w:val="ac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 xml:space="preserve">ГБОУ ДОД ЦДЮТ Кировского р-на  </w:t>
      </w:r>
      <w:r w:rsidR="0047617B" w:rsidRPr="00440505">
        <w:rPr>
          <w:rFonts w:cstheme="minorHAnsi"/>
          <w:sz w:val="28"/>
          <w:szCs w:val="28"/>
          <w:lang w:val="ru-RU"/>
        </w:rPr>
        <w:t xml:space="preserve">основы безопасности жизнедеятельности. </w:t>
      </w:r>
    </w:p>
    <w:p w:rsidR="00F202B1" w:rsidRPr="00440505" w:rsidRDefault="00053C80" w:rsidP="00440505">
      <w:pPr>
        <w:pStyle w:val="ac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</w:rPr>
      </w:pPr>
      <w:r w:rsidRPr="00440505">
        <w:rPr>
          <w:rFonts w:cstheme="minorHAnsi"/>
          <w:sz w:val="28"/>
          <w:szCs w:val="28"/>
        </w:rPr>
        <w:t xml:space="preserve">ГБУ ДО ДУМ СПБ  </w:t>
      </w:r>
    </w:p>
    <w:p w:rsidR="007F0541" w:rsidRPr="00440505" w:rsidRDefault="00611C9D" w:rsidP="00440505">
      <w:pPr>
        <w:pStyle w:val="ac"/>
        <w:numPr>
          <w:ilvl w:val="0"/>
          <w:numId w:val="14"/>
        </w:numPr>
        <w:spacing w:line="240" w:lineRule="auto"/>
        <w:rPr>
          <w:rFonts w:cstheme="minorHAnsi"/>
          <w:sz w:val="28"/>
          <w:szCs w:val="28"/>
          <w:lang w:val="ru-RU"/>
        </w:rPr>
      </w:pPr>
      <w:r w:rsidRPr="00440505">
        <w:rPr>
          <w:rFonts w:cstheme="minorHAnsi"/>
          <w:sz w:val="28"/>
          <w:szCs w:val="28"/>
          <w:lang w:val="ru-RU"/>
        </w:rPr>
        <w:t>Федерация хоккея и т.д.</w:t>
      </w:r>
    </w:p>
    <w:p w:rsidR="007F0541" w:rsidRPr="00440945" w:rsidRDefault="007F0541" w:rsidP="007F0541">
      <w:pPr>
        <w:rPr>
          <w:szCs w:val="28"/>
          <w:lang w:val="ru-RU"/>
        </w:rPr>
      </w:pPr>
      <w:r w:rsidRPr="00440945">
        <w:rPr>
          <w:szCs w:val="28"/>
          <w:lang w:val="ru-RU"/>
        </w:rPr>
        <w:t xml:space="preserve">- </w:t>
      </w:r>
      <w:r w:rsidRPr="00440505">
        <w:rPr>
          <w:rFonts w:cstheme="minorHAnsi"/>
          <w:sz w:val="28"/>
          <w:szCs w:val="28"/>
          <w:lang w:val="ru-RU"/>
        </w:rPr>
        <w:t>С детьми, имеющими асоциальное поведение</w:t>
      </w:r>
      <w:r w:rsidR="00151BDA" w:rsidRPr="00440505">
        <w:rPr>
          <w:rFonts w:cstheme="minorHAnsi"/>
          <w:sz w:val="28"/>
          <w:szCs w:val="28"/>
          <w:lang w:val="ru-RU"/>
        </w:rPr>
        <w:t>,</w:t>
      </w:r>
      <w:r w:rsidRPr="00440505">
        <w:rPr>
          <w:rFonts w:cstheme="minorHAnsi"/>
          <w:sz w:val="28"/>
          <w:szCs w:val="28"/>
          <w:lang w:val="ru-RU"/>
        </w:rPr>
        <w:t xml:space="preserve"> </w:t>
      </w:r>
      <w:r w:rsidR="00440505">
        <w:rPr>
          <w:rFonts w:cstheme="minorHAnsi"/>
          <w:sz w:val="28"/>
          <w:szCs w:val="28"/>
          <w:lang w:val="ru-RU"/>
        </w:rPr>
        <w:t xml:space="preserve">занимаются </w:t>
      </w:r>
      <w:r w:rsidRPr="00440505">
        <w:rPr>
          <w:rFonts w:cstheme="minorHAnsi"/>
          <w:sz w:val="28"/>
          <w:szCs w:val="28"/>
          <w:lang w:val="ru-RU"/>
        </w:rPr>
        <w:t>педагоги</w:t>
      </w:r>
      <w:r w:rsidR="00440505">
        <w:rPr>
          <w:rFonts w:cstheme="minorHAnsi"/>
          <w:sz w:val="28"/>
          <w:szCs w:val="28"/>
          <w:lang w:val="ru-RU"/>
        </w:rPr>
        <w:t xml:space="preserve"> учреждения и </w:t>
      </w:r>
      <w:r w:rsidR="00151BDA" w:rsidRPr="00440505">
        <w:rPr>
          <w:rFonts w:cstheme="minorHAnsi"/>
          <w:sz w:val="28"/>
          <w:szCs w:val="28"/>
          <w:lang w:val="ru-RU"/>
        </w:rPr>
        <w:t>специалисты НКО в соответствии с разработанной для таких воспитанников индивидуальной комплексной программой</w:t>
      </w:r>
      <w:r w:rsidR="00151BDA" w:rsidRPr="00440945">
        <w:rPr>
          <w:szCs w:val="28"/>
          <w:lang w:val="ru-RU"/>
        </w:rPr>
        <w:t>.</w:t>
      </w:r>
    </w:p>
    <w:p w:rsidR="00053C80" w:rsidRPr="00440505" w:rsidRDefault="00053C80" w:rsidP="00872AF7">
      <w:pPr>
        <w:rPr>
          <w:rFonts w:cstheme="minorHAnsi"/>
          <w:b/>
          <w:sz w:val="28"/>
          <w:szCs w:val="28"/>
          <w:lang w:val="ru-RU"/>
        </w:rPr>
      </w:pPr>
      <w:r w:rsidRPr="00440505">
        <w:rPr>
          <w:rFonts w:cstheme="minorHAnsi"/>
          <w:b/>
          <w:sz w:val="28"/>
          <w:szCs w:val="28"/>
          <w:lang w:val="ru-RU"/>
        </w:rPr>
        <w:t>Особенности воспитания и содерж</w:t>
      </w:r>
      <w:r w:rsidR="00440505">
        <w:rPr>
          <w:rFonts w:cstheme="minorHAnsi"/>
          <w:b/>
          <w:sz w:val="28"/>
          <w:szCs w:val="28"/>
          <w:lang w:val="ru-RU"/>
        </w:rPr>
        <w:t xml:space="preserve">ания  детей инвалидов и детей с </w:t>
      </w:r>
      <w:r w:rsidRPr="00440505">
        <w:rPr>
          <w:rFonts w:cstheme="minorHAnsi"/>
          <w:b/>
          <w:sz w:val="28"/>
          <w:szCs w:val="28"/>
          <w:lang w:val="ru-RU"/>
        </w:rPr>
        <w:t>ограниченными возможностями здоровья.</w:t>
      </w:r>
    </w:p>
    <w:p w:rsidR="00824E16" w:rsidRPr="00824E16" w:rsidRDefault="00440505" w:rsidP="007F0541">
      <w:pPr>
        <w:pStyle w:val="ac"/>
        <w:numPr>
          <w:ilvl w:val="0"/>
          <w:numId w:val="18"/>
        </w:num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824E16">
        <w:rPr>
          <w:rFonts w:cstheme="minorHAnsi"/>
          <w:sz w:val="28"/>
          <w:szCs w:val="28"/>
          <w:lang w:val="ru-RU"/>
        </w:rPr>
        <w:t xml:space="preserve">В центре живут и воспитываются 38 детей-инвалидов. </w:t>
      </w:r>
      <w:r w:rsidR="00824E16" w:rsidRPr="00824E16">
        <w:rPr>
          <w:rFonts w:cstheme="minorHAnsi"/>
          <w:sz w:val="28"/>
          <w:szCs w:val="28"/>
          <w:lang w:val="ru-RU"/>
        </w:rPr>
        <w:t xml:space="preserve">Все дети имеют индивидуальную программу реабилитации и абилитации. </w:t>
      </w:r>
    </w:p>
    <w:p w:rsidR="00053C80" w:rsidRPr="00824E16" w:rsidRDefault="00151BDA" w:rsidP="00824E1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824E16">
        <w:rPr>
          <w:rFonts w:cstheme="minorHAnsi"/>
          <w:sz w:val="28"/>
          <w:szCs w:val="28"/>
          <w:lang w:val="ru-RU"/>
        </w:rPr>
        <w:t xml:space="preserve">Все </w:t>
      </w:r>
      <w:r w:rsidR="00053C80" w:rsidRPr="00824E16">
        <w:rPr>
          <w:rFonts w:cstheme="minorHAnsi"/>
          <w:sz w:val="28"/>
          <w:szCs w:val="28"/>
          <w:lang w:val="ru-RU"/>
        </w:rPr>
        <w:t xml:space="preserve">ИПР </w:t>
      </w:r>
      <w:r w:rsidRPr="00824E16">
        <w:rPr>
          <w:rFonts w:cstheme="minorHAnsi"/>
          <w:sz w:val="28"/>
          <w:szCs w:val="28"/>
          <w:lang w:val="ru-RU"/>
        </w:rPr>
        <w:t>воспитанников реализовываю</w:t>
      </w:r>
      <w:r w:rsidR="00053C80" w:rsidRPr="00824E16">
        <w:rPr>
          <w:rFonts w:cstheme="minorHAnsi"/>
          <w:sz w:val="28"/>
          <w:szCs w:val="28"/>
          <w:lang w:val="ru-RU"/>
        </w:rPr>
        <w:t>тся в полной мере</w:t>
      </w:r>
      <w:r w:rsidR="00824E16" w:rsidRPr="00824E16">
        <w:rPr>
          <w:rFonts w:cstheme="minorHAnsi"/>
          <w:sz w:val="28"/>
          <w:szCs w:val="28"/>
          <w:lang w:val="ru-RU"/>
        </w:rPr>
        <w:t>. И</w:t>
      </w:r>
      <w:r w:rsidRPr="00824E16">
        <w:rPr>
          <w:rFonts w:cstheme="minorHAnsi"/>
          <w:sz w:val="28"/>
          <w:szCs w:val="28"/>
          <w:lang w:val="ru-RU"/>
        </w:rPr>
        <w:t>сполнение ИПР анализируется специалистами Центра в ходе реализации индивидуальной комплексной программы обучения и сопровождения</w:t>
      </w:r>
      <w:r w:rsidRPr="00824E16">
        <w:rPr>
          <w:rFonts w:ascii="Times New Roman" w:hAnsi="Times New Roman"/>
          <w:sz w:val="28"/>
          <w:szCs w:val="28"/>
          <w:lang w:val="ru-RU"/>
        </w:rPr>
        <w:t>.</w:t>
      </w:r>
    </w:p>
    <w:p w:rsidR="00D67442" w:rsidRPr="00D67442" w:rsidRDefault="00D67442" w:rsidP="007F0541">
      <w:pPr>
        <w:pStyle w:val="ac"/>
        <w:numPr>
          <w:ilvl w:val="0"/>
          <w:numId w:val="11"/>
        </w:numPr>
        <w:jc w:val="both"/>
        <w:rPr>
          <w:b/>
          <w:szCs w:val="28"/>
          <w:u w:val="single"/>
        </w:rPr>
      </w:pPr>
      <w:r w:rsidRPr="004409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67442">
        <w:rPr>
          <w:rFonts w:ascii="Times New Roman" w:hAnsi="Times New Roman"/>
          <w:b/>
          <w:sz w:val="28"/>
          <w:szCs w:val="28"/>
          <w:u w:val="single"/>
        </w:rPr>
        <w:t>Открытость</w:t>
      </w:r>
      <w:proofErr w:type="spellEnd"/>
      <w:r w:rsidRPr="00D67442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D67442">
        <w:rPr>
          <w:rFonts w:ascii="Times New Roman" w:hAnsi="Times New Roman"/>
          <w:b/>
          <w:sz w:val="28"/>
          <w:szCs w:val="28"/>
          <w:u w:val="single"/>
        </w:rPr>
        <w:t>доступность</w:t>
      </w:r>
      <w:proofErr w:type="spellEnd"/>
      <w:r w:rsidRPr="00D674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67442">
        <w:rPr>
          <w:rFonts w:ascii="Times New Roman" w:hAnsi="Times New Roman"/>
          <w:b/>
          <w:sz w:val="28"/>
          <w:szCs w:val="28"/>
          <w:u w:val="single"/>
        </w:rPr>
        <w:t>организации</w:t>
      </w:r>
      <w:proofErr w:type="spellEnd"/>
    </w:p>
    <w:p w:rsidR="00611C9D" w:rsidRPr="00824E16" w:rsidRDefault="00D67442" w:rsidP="00824E16">
      <w:pPr>
        <w:pStyle w:val="ac"/>
        <w:numPr>
          <w:ilvl w:val="0"/>
          <w:numId w:val="19"/>
        </w:numPr>
        <w:spacing w:line="240" w:lineRule="auto"/>
        <w:jc w:val="both"/>
        <w:rPr>
          <w:rFonts w:cstheme="minorHAnsi"/>
          <w:sz w:val="28"/>
          <w:szCs w:val="28"/>
          <w:lang w:val="ru-RU"/>
        </w:rPr>
      </w:pPr>
      <w:r w:rsidRPr="00824E16">
        <w:rPr>
          <w:rFonts w:cstheme="minorHAnsi"/>
          <w:sz w:val="28"/>
          <w:szCs w:val="28"/>
          <w:lang w:val="ru-RU"/>
        </w:rPr>
        <w:t>Официальный сайт Центра функционирует при поддержке  компании «</w:t>
      </w:r>
      <w:proofErr w:type="spellStart"/>
      <w:r w:rsidRPr="00824E16">
        <w:rPr>
          <w:rFonts w:cstheme="minorHAnsi"/>
          <w:sz w:val="28"/>
          <w:szCs w:val="28"/>
          <w:lang w:val="ru-RU"/>
        </w:rPr>
        <w:t>Студиум</w:t>
      </w:r>
      <w:proofErr w:type="spellEnd"/>
      <w:r w:rsidRPr="00824E16">
        <w:rPr>
          <w:rFonts w:cstheme="minorHAnsi"/>
          <w:sz w:val="28"/>
          <w:szCs w:val="28"/>
          <w:lang w:val="ru-RU"/>
        </w:rPr>
        <w:t xml:space="preserve">». </w:t>
      </w:r>
    </w:p>
    <w:p w:rsidR="00151BDA" w:rsidRPr="00824E16" w:rsidRDefault="00450619" w:rsidP="00824E16">
      <w:pPr>
        <w:pStyle w:val="ac"/>
        <w:numPr>
          <w:ilvl w:val="0"/>
          <w:numId w:val="19"/>
        </w:numPr>
        <w:spacing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Полную</w:t>
      </w:r>
      <w:r w:rsidR="00824E16" w:rsidRPr="00824E16">
        <w:rPr>
          <w:rFonts w:cstheme="minorHAnsi"/>
          <w:sz w:val="28"/>
          <w:szCs w:val="28"/>
          <w:lang w:val="ru-RU"/>
        </w:rPr>
        <w:t xml:space="preserve"> информацию</w:t>
      </w:r>
      <w:r w:rsidR="00CD27D8" w:rsidRPr="00824E16">
        <w:rPr>
          <w:rFonts w:cstheme="minorHAnsi"/>
          <w:sz w:val="28"/>
          <w:szCs w:val="28"/>
          <w:lang w:val="ru-RU"/>
        </w:rPr>
        <w:t xml:space="preserve"> о детях для будущих опекунов и усыновителей</w:t>
      </w:r>
      <w:r w:rsidR="00824E16" w:rsidRPr="00824E16">
        <w:rPr>
          <w:rFonts w:cstheme="minorHAnsi"/>
          <w:sz w:val="28"/>
          <w:szCs w:val="28"/>
          <w:lang w:val="ru-RU"/>
        </w:rPr>
        <w:t xml:space="preserve"> можно  получить  на сайте «Дети ждут</w:t>
      </w:r>
      <w:r w:rsidR="00CD27D8" w:rsidRPr="00824E16">
        <w:rPr>
          <w:rFonts w:cstheme="minorHAnsi"/>
          <w:sz w:val="28"/>
          <w:szCs w:val="28"/>
          <w:lang w:val="ru-RU"/>
        </w:rPr>
        <w:t>» и в газете МО</w:t>
      </w:r>
      <w:r w:rsidR="00824E16" w:rsidRPr="00824E16">
        <w:rPr>
          <w:rFonts w:cstheme="minorHAnsi"/>
          <w:sz w:val="28"/>
          <w:szCs w:val="28"/>
          <w:lang w:val="ru-RU"/>
        </w:rPr>
        <w:t xml:space="preserve"> «Дачное»</w:t>
      </w:r>
    </w:p>
    <w:p w:rsidR="00151BDA" w:rsidRPr="00824E16" w:rsidRDefault="00151BDA" w:rsidP="00824E16">
      <w:pPr>
        <w:spacing w:line="240" w:lineRule="auto"/>
        <w:rPr>
          <w:rFonts w:cstheme="minorHAnsi"/>
          <w:szCs w:val="28"/>
          <w:lang w:val="ru-RU"/>
        </w:rPr>
      </w:pPr>
    </w:p>
    <w:p w:rsidR="00D67442" w:rsidRPr="00440945" w:rsidRDefault="00D67442" w:rsidP="00D67442">
      <w:pPr>
        <w:ind w:left="1211"/>
        <w:rPr>
          <w:szCs w:val="28"/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F540A8">
      <w:pPr>
        <w:pStyle w:val="a3"/>
        <w:ind w:left="0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CD27D8" w:rsidRPr="00440945" w:rsidRDefault="00CD27D8" w:rsidP="00CD27D8">
      <w:pPr>
        <w:pStyle w:val="a3"/>
        <w:rPr>
          <w:lang w:val="ru-RU"/>
        </w:rPr>
      </w:pPr>
    </w:p>
    <w:p w:rsidR="00D67442" w:rsidRPr="00440945" w:rsidRDefault="00CB5F22" w:rsidP="00D67442">
      <w:pPr>
        <w:pStyle w:val="ac"/>
        <w:ind w:left="1211"/>
        <w:rPr>
          <w:rFonts w:ascii="Times New Roman" w:hAnsi="Times New Roman"/>
          <w:sz w:val="28"/>
          <w:szCs w:val="28"/>
          <w:lang w:val="ru-RU"/>
        </w:rPr>
      </w:pPr>
      <w:r w:rsidRPr="00CB5F22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-26035</wp:posOffset>
            </wp:positionV>
            <wp:extent cx="601345" cy="609600"/>
            <wp:effectExtent l="19050" t="0" r="8255" b="0"/>
            <wp:wrapNone/>
            <wp:docPr id="1" name="Рисунок 19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s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2B1" w:rsidRPr="00440945" w:rsidRDefault="00F202B1" w:rsidP="00AE5707">
      <w:pPr>
        <w:pStyle w:val="a3"/>
        <w:ind w:left="1353"/>
        <w:rPr>
          <w:szCs w:val="28"/>
          <w:lang w:val="ru-RU"/>
        </w:rPr>
      </w:pPr>
    </w:p>
    <w:p w:rsidR="00CB5F22" w:rsidRPr="00440945" w:rsidRDefault="00CB5F22" w:rsidP="00AE5707">
      <w:pPr>
        <w:pStyle w:val="a3"/>
        <w:ind w:left="1353"/>
        <w:rPr>
          <w:szCs w:val="28"/>
          <w:lang w:val="ru-RU"/>
        </w:rPr>
      </w:pPr>
    </w:p>
    <w:p w:rsidR="00CB5F22" w:rsidRPr="00440945" w:rsidRDefault="00CB5F22" w:rsidP="00CB5F22">
      <w:pPr>
        <w:pStyle w:val="a3"/>
        <w:ind w:left="0" w:right="-143"/>
        <w:rPr>
          <w:sz w:val="20"/>
          <w:lang w:val="ru-RU"/>
        </w:rPr>
      </w:pPr>
      <w:r w:rsidRPr="00440945">
        <w:rPr>
          <w:sz w:val="20"/>
          <w:lang w:val="ru-RU"/>
        </w:rPr>
        <w:t>ПРАВИТЕЛЬСТВО САНКТ-ПЕТЕРБУРГА</w:t>
      </w:r>
    </w:p>
    <w:p w:rsidR="00CB5F22" w:rsidRPr="00440945" w:rsidRDefault="00CB5F22" w:rsidP="00CB5F22">
      <w:pPr>
        <w:pStyle w:val="a3"/>
        <w:ind w:left="0" w:right="-143"/>
        <w:rPr>
          <w:sz w:val="20"/>
          <w:lang w:val="ru-RU"/>
        </w:rPr>
      </w:pPr>
      <w:r w:rsidRPr="00440945">
        <w:rPr>
          <w:sz w:val="20"/>
          <w:lang w:val="ru-RU"/>
        </w:rPr>
        <w:t>КОМИТЕТ ПО СОЦИАЛЬНОЙ ПОЛИТИКЕ</w:t>
      </w:r>
    </w:p>
    <w:p w:rsidR="00CB5F22" w:rsidRPr="00440945" w:rsidRDefault="00CB5F22" w:rsidP="00CB5F22">
      <w:pPr>
        <w:tabs>
          <w:tab w:val="left" w:pos="2475"/>
        </w:tabs>
        <w:rPr>
          <w:sz w:val="20"/>
          <w:lang w:val="ru-RU"/>
        </w:rPr>
      </w:pPr>
      <w:r w:rsidRPr="00440945">
        <w:rPr>
          <w:sz w:val="20"/>
          <w:lang w:val="ru-RU"/>
        </w:rPr>
        <w:t xml:space="preserve">   Санкт - Петербургское государственное</w:t>
      </w:r>
    </w:p>
    <w:p w:rsidR="00CB5F22" w:rsidRPr="00440945" w:rsidRDefault="00CB5F22" w:rsidP="00CB5F22">
      <w:pPr>
        <w:tabs>
          <w:tab w:val="left" w:pos="2475"/>
        </w:tabs>
        <w:rPr>
          <w:sz w:val="20"/>
          <w:lang w:val="ru-RU"/>
        </w:rPr>
      </w:pPr>
      <w:r w:rsidRPr="00440945">
        <w:rPr>
          <w:sz w:val="20"/>
          <w:lang w:val="ru-RU"/>
        </w:rPr>
        <w:t xml:space="preserve">                бюджетное  учреждение</w:t>
      </w:r>
    </w:p>
    <w:p w:rsidR="00CB5F22" w:rsidRPr="00440945" w:rsidRDefault="00CB5F22" w:rsidP="00CB5F22">
      <w:pPr>
        <w:tabs>
          <w:tab w:val="left" w:pos="2475"/>
        </w:tabs>
        <w:rPr>
          <w:sz w:val="20"/>
          <w:lang w:val="ru-RU"/>
        </w:rPr>
      </w:pPr>
      <w:r w:rsidRPr="00440945">
        <w:rPr>
          <w:sz w:val="20"/>
          <w:lang w:val="ru-RU"/>
        </w:rPr>
        <w:t xml:space="preserve">           центр для детей - сирот и детей,</w:t>
      </w:r>
    </w:p>
    <w:p w:rsidR="00CB5F22" w:rsidRPr="00440945" w:rsidRDefault="00CB5F22" w:rsidP="00CB5F22">
      <w:pPr>
        <w:tabs>
          <w:tab w:val="left" w:pos="2475"/>
        </w:tabs>
        <w:rPr>
          <w:sz w:val="20"/>
          <w:lang w:val="ru-RU"/>
        </w:rPr>
      </w:pPr>
      <w:r w:rsidRPr="00440945">
        <w:rPr>
          <w:sz w:val="20"/>
          <w:lang w:val="ru-RU"/>
        </w:rPr>
        <w:t xml:space="preserve">  оставшихся без попечения родителей</w:t>
      </w:r>
    </w:p>
    <w:p w:rsidR="00CB5F22" w:rsidRPr="000C213D" w:rsidRDefault="00CB5F22" w:rsidP="00CB5F22">
      <w:pPr>
        <w:tabs>
          <w:tab w:val="left" w:pos="2475"/>
        </w:tabs>
        <w:rPr>
          <w:sz w:val="20"/>
        </w:rPr>
      </w:pPr>
      <w:r w:rsidRPr="00440945">
        <w:rPr>
          <w:sz w:val="20"/>
          <w:lang w:val="ru-RU"/>
        </w:rPr>
        <w:t xml:space="preserve">  «Центр содействия семейному воспитанию </w:t>
      </w:r>
      <w:r>
        <w:rPr>
          <w:sz w:val="20"/>
        </w:rPr>
        <w:t>№7»</w:t>
      </w:r>
    </w:p>
    <w:p w:rsidR="00CB5F22" w:rsidRPr="00440945" w:rsidRDefault="00CB5F22" w:rsidP="00CB5F22">
      <w:pPr>
        <w:tabs>
          <w:tab w:val="left" w:pos="2475"/>
        </w:tabs>
        <w:rPr>
          <w:sz w:val="20"/>
          <w:lang w:val="ru-RU"/>
        </w:rPr>
      </w:pPr>
      <w:r>
        <w:rPr>
          <w:sz w:val="20"/>
        </w:rPr>
        <w:t xml:space="preserve">             </w:t>
      </w:r>
      <w:r w:rsidRPr="00440945">
        <w:rPr>
          <w:sz w:val="20"/>
          <w:lang w:val="ru-RU"/>
        </w:rPr>
        <w:t xml:space="preserve">Лёни Голикова </w:t>
      </w:r>
      <w:proofErr w:type="spellStart"/>
      <w:r w:rsidRPr="00440945">
        <w:rPr>
          <w:sz w:val="20"/>
          <w:lang w:val="ru-RU"/>
        </w:rPr>
        <w:t>ул</w:t>
      </w:r>
      <w:proofErr w:type="spellEnd"/>
      <w:r w:rsidRPr="00440945">
        <w:rPr>
          <w:sz w:val="20"/>
          <w:lang w:val="ru-RU"/>
        </w:rPr>
        <w:t>, 32, литера</w:t>
      </w:r>
      <w:proofErr w:type="gramStart"/>
      <w:r w:rsidRPr="00440945">
        <w:rPr>
          <w:sz w:val="20"/>
          <w:lang w:val="ru-RU"/>
        </w:rPr>
        <w:t xml:space="preserve"> А</w:t>
      </w:r>
      <w:proofErr w:type="gramEnd"/>
      <w:r w:rsidRPr="00440945">
        <w:rPr>
          <w:sz w:val="20"/>
          <w:lang w:val="ru-RU"/>
        </w:rPr>
        <w:t>,</w:t>
      </w:r>
    </w:p>
    <w:p w:rsidR="00CB5F22" w:rsidRPr="00440945" w:rsidRDefault="00CB5F22" w:rsidP="00CB5F22">
      <w:pPr>
        <w:tabs>
          <w:tab w:val="left" w:pos="2475"/>
        </w:tabs>
        <w:rPr>
          <w:sz w:val="20"/>
          <w:lang w:val="ru-RU"/>
        </w:rPr>
      </w:pPr>
      <w:r w:rsidRPr="00440945">
        <w:rPr>
          <w:sz w:val="20"/>
          <w:lang w:val="ru-RU"/>
        </w:rPr>
        <w:t xml:space="preserve">             Санкт-Петербург, 198262</w:t>
      </w:r>
    </w:p>
    <w:p w:rsidR="00CB5F22" w:rsidRPr="00440945" w:rsidRDefault="00CB5F22" w:rsidP="00CB5F22">
      <w:pPr>
        <w:tabs>
          <w:tab w:val="left" w:pos="2475"/>
        </w:tabs>
        <w:rPr>
          <w:sz w:val="20"/>
          <w:lang w:val="ru-RU"/>
        </w:rPr>
      </w:pPr>
      <w:r w:rsidRPr="00440945">
        <w:rPr>
          <w:sz w:val="20"/>
          <w:lang w:val="ru-RU"/>
        </w:rPr>
        <w:t xml:space="preserve">    Тел.(812) 752 41 05 Факс (812) 752 41 05</w:t>
      </w:r>
    </w:p>
    <w:p w:rsidR="00CB5F22" w:rsidRPr="00440945" w:rsidRDefault="00CB5F22" w:rsidP="00CB5F22">
      <w:pPr>
        <w:tabs>
          <w:tab w:val="left" w:pos="2475"/>
        </w:tabs>
        <w:rPr>
          <w:sz w:val="20"/>
          <w:lang w:val="ru-RU"/>
        </w:rPr>
      </w:pPr>
      <w:r w:rsidRPr="00440945">
        <w:rPr>
          <w:sz w:val="20"/>
          <w:lang w:val="ru-RU"/>
        </w:rPr>
        <w:t xml:space="preserve">             </w:t>
      </w:r>
      <w:r w:rsidRPr="000C213D">
        <w:rPr>
          <w:sz w:val="20"/>
        </w:rPr>
        <w:t>E</w:t>
      </w:r>
      <w:r w:rsidRPr="00440945">
        <w:rPr>
          <w:sz w:val="20"/>
          <w:lang w:val="ru-RU"/>
        </w:rPr>
        <w:t>-</w:t>
      </w:r>
      <w:r w:rsidRPr="000C213D">
        <w:rPr>
          <w:sz w:val="20"/>
        </w:rPr>
        <w:t>mail</w:t>
      </w:r>
      <w:r w:rsidRPr="00440945">
        <w:rPr>
          <w:sz w:val="20"/>
          <w:lang w:val="ru-RU"/>
        </w:rPr>
        <w:t xml:space="preserve">: </w:t>
      </w:r>
      <w:hyperlink r:id="rId7" w:history="1">
        <w:r w:rsidRPr="000C213D">
          <w:rPr>
            <w:rStyle w:val="a6"/>
            <w:sz w:val="20"/>
          </w:rPr>
          <w:t>dd</w:t>
        </w:r>
        <w:r w:rsidRPr="00440945">
          <w:rPr>
            <w:rStyle w:val="a6"/>
            <w:sz w:val="20"/>
            <w:lang w:val="ru-RU"/>
          </w:rPr>
          <w:t>7@</w:t>
        </w:r>
        <w:r w:rsidRPr="000C213D">
          <w:rPr>
            <w:rStyle w:val="a6"/>
            <w:sz w:val="20"/>
          </w:rPr>
          <w:t>kirov</w:t>
        </w:r>
        <w:r w:rsidRPr="00440945">
          <w:rPr>
            <w:rStyle w:val="a6"/>
            <w:sz w:val="20"/>
            <w:lang w:val="ru-RU"/>
          </w:rPr>
          <w:t>.</w:t>
        </w:r>
        <w:r w:rsidRPr="000C213D">
          <w:rPr>
            <w:rStyle w:val="a6"/>
            <w:sz w:val="20"/>
          </w:rPr>
          <w:t>spb</w:t>
        </w:r>
        <w:r w:rsidRPr="00440945">
          <w:rPr>
            <w:rStyle w:val="a6"/>
            <w:sz w:val="20"/>
            <w:lang w:val="ru-RU"/>
          </w:rPr>
          <w:t>.</w:t>
        </w:r>
        <w:proofErr w:type="spellStart"/>
        <w:r w:rsidRPr="000C213D">
          <w:rPr>
            <w:rStyle w:val="a6"/>
            <w:sz w:val="20"/>
          </w:rPr>
          <w:t>ru</w:t>
        </w:r>
        <w:proofErr w:type="spellEnd"/>
      </w:hyperlink>
    </w:p>
    <w:p w:rsidR="00CB5F22" w:rsidRPr="00440945" w:rsidRDefault="00CB5F22" w:rsidP="00CB5F22">
      <w:pPr>
        <w:tabs>
          <w:tab w:val="left" w:pos="0"/>
        </w:tabs>
        <w:rPr>
          <w:sz w:val="16"/>
          <w:szCs w:val="16"/>
          <w:lang w:val="ru-RU"/>
        </w:rPr>
      </w:pPr>
      <w:r w:rsidRPr="00440945">
        <w:rPr>
          <w:sz w:val="16"/>
          <w:szCs w:val="16"/>
          <w:lang w:val="ru-RU"/>
        </w:rPr>
        <w:t>ОКПО</w:t>
      </w:r>
      <w:r w:rsidRPr="00440945">
        <w:rPr>
          <w:color w:val="333333"/>
          <w:sz w:val="16"/>
          <w:szCs w:val="16"/>
          <w:lang w:val="ru-RU"/>
        </w:rPr>
        <w:t>52184587  ОКОГУ 2300223 ОГРН   1027802773261</w:t>
      </w:r>
    </w:p>
    <w:p w:rsidR="00CB5F22" w:rsidRPr="00440945" w:rsidRDefault="00CB5F22" w:rsidP="00CB5F22">
      <w:pPr>
        <w:rPr>
          <w:color w:val="333333"/>
          <w:sz w:val="20"/>
          <w:lang w:val="ru-RU"/>
        </w:rPr>
      </w:pPr>
      <w:r w:rsidRPr="00440945">
        <w:rPr>
          <w:color w:val="333333"/>
          <w:sz w:val="20"/>
          <w:lang w:val="ru-RU"/>
        </w:rPr>
        <w:t xml:space="preserve">          ИНН 7805144791/ КПП 780501001</w:t>
      </w:r>
    </w:p>
    <w:p w:rsidR="00CB5F22" w:rsidRPr="00440945" w:rsidRDefault="00CB5F22" w:rsidP="00CB5F22">
      <w:pPr>
        <w:rPr>
          <w:sz w:val="18"/>
          <w:szCs w:val="18"/>
          <w:lang w:val="ru-RU"/>
        </w:rPr>
      </w:pPr>
      <w:r w:rsidRPr="00440945">
        <w:rPr>
          <w:sz w:val="18"/>
          <w:szCs w:val="18"/>
          <w:lang w:val="ru-RU"/>
        </w:rPr>
        <w:t>От ______________№_______________________</w:t>
      </w:r>
    </w:p>
    <w:p w:rsidR="00CB5F22" w:rsidRPr="00440945" w:rsidRDefault="00CB5F22" w:rsidP="00CB5F22">
      <w:pPr>
        <w:rPr>
          <w:sz w:val="18"/>
          <w:szCs w:val="18"/>
          <w:lang w:val="ru-RU"/>
        </w:rPr>
      </w:pPr>
    </w:p>
    <w:p w:rsidR="00221023" w:rsidRPr="00440945" w:rsidRDefault="00CB5F22" w:rsidP="00CB5F22">
      <w:pPr>
        <w:rPr>
          <w:szCs w:val="28"/>
          <w:lang w:val="ru-RU"/>
        </w:rPr>
      </w:pPr>
      <w:r w:rsidRPr="00440945">
        <w:rPr>
          <w:sz w:val="18"/>
          <w:szCs w:val="18"/>
          <w:lang w:val="ru-RU"/>
        </w:rPr>
        <w:t>на  № ___________ от  ________________________</w:t>
      </w:r>
    </w:p>
    <w:p w:rsidR="005D023B" w:rsidRPr="00440945" w:rsidRDefault="005D023B" w:rsidP="005D023B">
      <w:pPr>
        <w:ind w:right="5753"/>
        <w:jc w:val="center"/>
        <w:rPr>
          <w:szCs w:val="28"/>
          <w:lang w:val="ru-RU"/>
        </w:rPr>
      </w:pPr>
    </w:p>
    <w:p w:rsidR="00B42516" w:rsidRPr="00440945" w:rsidRDefault="00B42516" w:rsidP="00B42516">
      <w:pPr>
        <w:pStyle w:val="a3"/>
        <w:rPr>
          <w:lang w:val="ru-RU"/>
        </w:rPr>
      </w:pPr>
    </w:p>
    <w:p w:rsidR="005D023B" w:rsidRPr="00440945" w:rsidRDefault="005D023B" w:rsidP="005D023B">
      <w:pPr>
        <w:ind w:right="5753"/>
        <w:jc w:val="center"/>
        <w:rPr>
          <w:sz w:val="20"/>
          <w:lang w:val="ru-RU"/>
        </w:rPr>
      </w:pPr>
    </w:p>
    <w:p w:rsidR="00CB5F22" w:rsidRPr="00440945" w:rsidRDefault="00CB5F22" w:rsidP="00CB5F22">
      <w:pPr>
        <w:jc w:val="center"/>
        <w:rPr>
          <w:szCs w:val="28"/>
          <w:lang w:val="ru-RU"/>
        </w:rPr>
      </w:pPr>
      <w:r w:rsidRPr="00440945">
        <w:rPr>
          <w:szCs w:val="28"/>
          <w:lang w:val="ru-RU"/>
        </w:rPr>
        <w:t xml:space="preserve">Информационная справка </w:t>
      </w:r>
    </w:p>
    <w:p w:rsidR="00CB5F22" w:rsidRPr="00440945" w:rsidRDefault="00CB5F22" w:rsidP="00CB5F22">
      <w:pPr>
        <w:pStyle w:val="a3"/>
        <w:rPr>
          <w:lang w:val="ru-RU"/>
        </w:rPr>
      </w:pPr>
    </w:p>
    <w:p w:rsidR="00CB5F22" w:rsidRPr="00401B2B" w:rsidRDefault="00CB5F22" w:rsidP="00CB5F22">
      <w:pPr>
        <w:jc w:val="center"/>
        <w:rPr>
          <w:szCs w:val="28"/>
        </w:rPr>
      </w:pPr>
      <w:r w:rsidRPr="00440945">
        <w:rPr>
          <w:szCs w:val="28"/>
          <w:lang w:val="ru-RU"/>
        </w:rPr>
        <w:t xml:space="preserve">о численности воспитанников </w:t>
      </w:r>
      <w:r w:rsidR="00450619">
        <w:rPr>
          <w:szCs w:val="28"/>
          <w:lang w:val="ru-RU"/>
        </w:rPr>
        <w:t>«</w:t>
      </w:r>
      <w:r w:rsidRPr="00440945">
        <w:rPr>
          <w:szCs w:val="28"/>
          <w:lang w:val="ru-RU"/>
        </w:rPr>
        <w:t xml:space="preserve">Центра содействия семейному воспитанию </w:t>
      </w:r>
      <w:r w:rsidRPr="00401B2B">
        <w:rPr>
          <w:szCs w:val="28"/>
        </w:rPr>
        <w:t>№7</w:t>
      </w:r>
      <w:r w:rsidR="00450619">
        <w:rPr>
          <w:szCs w:val="28"/>
          <w:lang w:val="ru-RU"/>
        </w:rPr>
        <w:t>»</w:t>
      </w:r>
      <w:r w:rsidRPr="00401B2B">
        <w:rPr>
          <w:szCs w:val="28"/>
        </w:rPr>
        <w:t xml:space="preserve"> </w:t>
      </w:r>
      <w:proofErr w:type="spellStart"/>
      <w:r w:rsidRPr="00401B2B">
        <w:rPr>
          <w:szCs w:val="28"/>
        </w:rPr>
        <w:t>на</w:t>
      </w:r>
      <w:proofErr w:type="spellEnd"/>
      <w:r w:rsidRPr="00401B2B">
        <w:rPr>
          <w:szCs w:val="28"/>
        </w:rPr>
        <w:t xml:space="preserve"> 01.11.2016 </w:t>
      </w:r>
    </w:p>
    <w:p w:rsidR="00CB5F22" w:rsidRPr="00440945" w:rsidRDefault="00CB5F22" w:rsidP="00CB5F22">
      <w:pPr>
        <w:pStyle w:val="ac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440945">
        <w:rPr>
          <w:rFonts w:ascii="Times New Roman" w:hAnsi="Times New Roman"/>
          <w:sz w:val="28"/>
          <w:szCs w:val="28"/>
          <w:lang w:val="ru-RU"/>
        </w:rPr>
        <w:t xml:space="preserve">Численность воспитанников в организации всего: 49 человек </w:t>
      </w:r>
    </w:p>
    <w:p w:rsidR="00CB5F22" w:rsidRPr="00440945" w:rsidRDefault="00CB5F22" w:rsidP="00CB5F2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440945">
        <w:rPr>
          <w:rFonts w:ascii="Times New Roman" w:hAnsi="Times New Roman"/>
          <w:sz w:val="28"/>
          <w:szCs w:val="28"/>
          <w:lang w:val="ru-RU"/>
        </w:rPr>
        <w:t>в том числе (из п.1):</w:t>
      </w:r>
    </w:p>
    <w:p w:rsidR="00CB5F22" w:rsidRPr="00440945" w:rsidRDefault="00CB5F22" w:rsidP="00CB5F2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440945">
        <w:rPr>
          <w:rFonts w:ascii="Times New Roman" w:hAnsi="Times New Roman"/>
          <w:sz w:val="28"/>
          <w:szCs w:val="28"/>
          <w:lang w:val="ru-RU"/>
        </w:rPr>
        <w:t xml:space="preserve">1.1. Численность детей-сирот и детей, оставшихся без попечения родителей – 34  человек </w:t>
      </w:r>
    </w:p>
    <w:p w:rsidR="00CB5F22" w:rsidRPr="00440945" w:rsidRDefault="00CB5F22" w:rsidP="00CB5F2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440945">
        <w:rPr>
          <w:rFonts w:ascii="Times New Roman" w:hAnsi="Times New Roman"/>
          <w:sz w:val="28"/>
          <w:szCs w:val="28"/>
          <w:lang w:val="ru-RU"/>
        </w:rPr>
        <w:t xml:space="preserve">1.2.Численность несовершеннолетних, находящихся  в организации временно, по заявлению родителей – 0 человек </w:t>
      </w:r>
    </w:p>
    <w:p w:rsidR="00CB5F22" w:rsidRPr="00440945" w:rsidRDefault="00CB5F22" w:rsidP="00CB5F2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440945">
        <w:rPr>
          <w:rFonts w:ascii="Times New Roman" w:hAnsi="Times New Roman"/>
          <w:sz w:val="28"/>
          <w:szCs w:val="28"/>
          <w:lang w:val="ru-RU"/>
        </w:rPr>
        <w:t xml:space="preserve">1.3. Численность несовершеннолетних, находящихся  в организации временно, по трехстороннему соглашению  – 2 человека </w:t>
      </w:r>
    </w:p>
    <w:p w:rsidR="00CB5F22" w:rsidRPr="00440945" w:rsidRDefault="00CB5F22" w:rsidP="00CB5F2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440945">
        <w:rPr>
          <w:rFonts w:ascii="Times New Roman" w:hAnsi="Times New Roman"/>
          <w:sz w:val="28"/>
          <w:szCs w:val="28"/>
          <w:lang w:val="ru-RU"/>
        </w:rPr>
        <w:lastRenderedPageBreak/>
        <w:t xml:space="preserve">1.4.Численность лиц из числа детей, завершивших пребывание в учреждении, в возрасте от 18 до 23 лет 13 человек </w:t>
      </w:r>
    </w:p>
    <w:p w:rsidR="00CB5F22" w:rsidRPr="00440945" w:rsidRDefault="00CB5F22" w:rsidP="00CB5F2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440945">
        <w:rPr>
          <w:rFonts w:ascii="Times New Roman" w:hAnsi="Times New Roman"/>
          <w:sz w:val="28"/>
          <w:szCs w:val="28"/>
          <w:lang w:val="ru-RU"/>
        </w:rPr>
        <w:t>1.5.Численность детей-инвалидов – 38 человек</w:t>
      </w:r>
    </w:p>
    <w:p w:rsidR="00CB5F22" w:rsidRPr="00440945" w:rsidRDefault="00CB5F22" w:rsidP="00CB5F22">
      <w:pPr>
        <w:rPr>
          <w:lang w:val="ru-RU"/>
        </w:rPr>
      </w:pPr>
    </w:p>
    <w:p w:rsidR="00CB5F22" w:rsidRPr="00440945" w:rsidRDefault="00CB5F22" w:rsidP="00CB5F22">
      <w:pPr>
        <w:rPr>
          <w:lang w:val="ru-RU"/>
        </w:rPr>
      </w:pPr>
      <w:r w:rsidRPr="00440945">
        <w:rPr>
          <w:lang w:val="ru-RU"/>
        </w:rPr>
        <w:t xml:space="preserve">Директор СПб  ГБУ Центра №7 _______________________/Н.В.Терентьева </w:t>
      </w:r>
    </w:p>
    <w:p w:rsidR="00CB5F22" w:rsidRPr="00440945" w:rsidRDefault="00CB5F22" w:rsidP="00CB5F22">
      <w:pPr>
        <w:ind w:right="5753"/>
        <w:jc w:val="center"/>
        <w:rPr>
          <w:sz w:val="20"/>
          <w:lang w:val="ru-RU"/>
        </w:rPr>
      </w:pPr>
    </w:p>
    <w:p w:rsidR="005D023B" w:rsidRPr="00440945" w:rsidRDefault="005D023B" w:rsidP="005D023B">
      <w:pPr>
        <w:ind w:right="5753"/>
        <w:jc w:val="center"/>
        <w:rPr>
          <w:sz w:val="20"/>
          <w:lang w:val="ru-RU"/>
        </w:rPr>
      </w:pPr>
    </w:p>
    <w:sectPr w:rsidR="005D023B" w:rsidRPr="00440945" w:rsidSect="007334E0">
      <w:pgSz w:w="11906" w:h="16838"/>
      <w:pgMar w:top="851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03"/>
      </v:shape>
    </w:pict>
  </w:numPicBullet>
  <w:abstractNum w:abstractNumId="0">
    <w:nsid w:val="017B73E4"/>
    <w:multiLevelType w:val="hybridMultilevel"/>
    <w:tmpl w:val="861ECE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D1A2E"/>
    <w:multiLevelType w:val="hybridMultilevel"/>
    <w:tmpl w:val="36D0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12E"/>
    <w:multiLevelType w:val="hybridMultilevel"/>
    <w:tmpl w:val="D7D6ECFA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571699"/>
    <w:multiLevelType w:val="hybridMultilevel"/>
    <w:tmpl w:val="51048C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B93A98"/>
    <w:multiLevelType w:val="hybridMultilevel"/>
    <w:tmpl w:val="9E6AE2B6"/>
    <w:lvl w:ilvl="0" w:tplc="F23A1D2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4B5D09"/>
    <w:multiLevelType w:val="hybridMultilevel"/>
    <w:tmpl w:val="D61EE98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8C27436"/>
    <w:multiLevelType w:val="hybridMultilevel"/>
    <w:tmpl w:val="2D6C0860"/>
    <w:lvl w:ilvl="0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7">
    <w:nsid w:val="1DB84450"/>
    <w:multiLevelType w:val="hybridMultilevel"/>
    <w:tmpl w:val="2C3C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4755"/>
    <w:multiLevelType w:val="hybridMultilevel"/>
    <w:tmpl w:val="9AB830C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234C5893"/>
    <w:multiLevelType w:val="multilevel"/>
    <w:tmpl w:val="CB24D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B27DE"/>
    <w:multiLevelType w:val="hybridMultilevel"/>
    <w:tmpl w:val="590C8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93BC6"/>
    <w:multiLevelType w:val="hybridMultilevel"/>
    <w:tmpl w:val="ED52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40C1"/>
    <w:multiLevelType w:val="hybridMultilevel"/>
    <w:tmpl w:val="31F4B970"/>
    <w:lvl w:ilvl="0" w:tplc="C6CAE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085EAE"/>
    <w:multiLevelType w:val="hybridMultilevel"/>
    <w:tmpl w:val="C73A72DE"/>
    <w:lvl w:ilvl="0" w:tplc="F19C7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C37E9A"/>
    <w:multiLevelType w:val="hybridMultilevel"/>
    <w:tmpl w:val="024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6546A"/>
    <w:multiLevelType w:val="hybridMultilevel"/>
    <w:tmpl w:val="563E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51AC1"/>
    <w:multiLevelType w:val="hybridMultilevel"/>
    <w:tmpl w:val="039CF4B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475E63"/>
    <w:multiLevelType w:val="hybridMultilevel"/>
    <w:tmpl w:val="0CB257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961809"/>
    <w:multiLevelType w:val="hybridMultilevel"/>
    <w:tmpl w:val="21DA2816"/>
    <w:lvl w:ilvl="0" w:tplc="B8C04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FB6C78"/>
    <w:multiLevelType w:val="hybridMultilevel"/>
    <w:tmpl w:val="6006225C"/>
    <w:lvl w:ilvl="0" w:tplc="A5FE9886">
      <w:start w:val="4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C47896"/>
    <w:multiLevelType w:val="hybridMultilevel"/>
    <w:tmpl w:val="CC18550C"/>
    <w:lvl w:ilvl="0" w:tplc="149A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A2128"/>
    <w:multiLevelType w:val="hybridMultilevel"/>
    <w:tmpl w:val="E068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61F33"/>
    <w:multiLevelType w:val="hybridMultilevel"/>
    <w:tmpl w:val="6C9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1F5635"/>
    <w:multiLevelType w:val="hybridMultilevel"/>
    <w:tmpl w:val="1B78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9156D"/>
    <w:multiLevelType w:val="hybridMultilevel"/>
    <w:tmpl w:val="52AAD17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8"/>
  </w:num>
  <w:num w:numId="5">
    <w:abstractNumId w:val="10"/>
  </w:num>
  <w:num w:numId="6">
    <w:abstractNumId w:val="15"/>
  </w:num>
  <w:num w:numId="7">
    <w:abstractNumId w:val="21"/>
  </w:num>
  <w:num w:numId="8">
    <w:abstractNumId w:val="0"/>
  </w:num>
  <w:num w:numId="9">
    <w:abstractNumId w:val="19"/>
  </w:num>
  <w:num w:numId="10">
    <w:abstractNumId w:val="14"/>
  </w:num>
  <w:num w:numId="11">
    <w:abstractNumId w:val="4"/>
  </w:num>
  <w:num w:numId="12">
    <w:abstractNumId w:val="17"/>
  </w:num>
  <w:num w:numId="13">
    <w:abstractNumId w:val="5"/>
  </w:num>
  <w:num w:numId="14">
    <w:abstractNumId w:val="24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  <w:num w:numId="19">
    <w:abstractNumId w:val="3"/>
  </w:num>
  <w:num w:numId="20">
    <w:abstractNumId w:val="7"/>
  </w:num>
  <w:num w:numId="21">
    <w:abstractNumId w:val="23"/>
  </w:num>
  <w:num w:numId="22">
    <w:abstractNumId w:val="16"/>
  </w:num>
  <w:num w:numId="23">
    <w:abstractNumId w:val="2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85B9E"/>
    <w:rsid w:val="00000DB4"/>
    <w:rsid w:val="000438DB"/>
    <w:rsid w:val="00052739"/>
    <w:rsid w:val="000527BA"/>
    <w:rsid w:val="00053C80"/>
    <w:rsid w:val="0006742F"/>
    <w:rsid w:val="00070466"/>
    <w:rsid w:val="00076EC2"/>
    <w:rsid w:val="0008250D"/>
    <w:rsid w:val="00086E48"/>
    <w:rsid w:val="000A7F10"/>
    <w:rsid w:val="000C34A2"/>
    <w:rsid w:val="000C417A"/>
    <w:rsid w:val="000E4818"/>
    <w:rsid w:val="000F2B9B"/>
    <w:rsid w:val="000F546C"/>
    <w:rsid w:val="00101CCC"/>
    <w:rsid w:val="00130E14"/>
    <w:rsid w:val="00131DBE"/>
    <w:rsid w:val="00137620"/>
    <w:rsid w:val="00137B87"/>
    <w:rsid w:val="00142D17"/>
    <w:rsid w:val="00145670"/>
    <w:rsid w:val="001476CE"/>
    <w:rsid w:val="00151BDA"/>
    <w:rsid w:val="001616F4"/>
    <w:rsid w:val="0016233E"/>
    <w:rsid w:val="001633E5"/>
    <w:rsid w:val="00177A55"/>
    <w:rsid w:val="00185BDC"/>
    <w:rsid w:val="001B4279"/>
    <w:rsid w:val="001C2281"/>
    <w:rsid w:val="001E3D77"/>
    <w:rsid w:val="001F6117"/>
    <w:rsid w:val="001F789E"/>
    <w:rsid w:val="002125F1"/>
    <w:rsid w:val="00221023"/>
    <w:rsid w:val="00221195"/>
    <w:rsid w:val="002317C7"/>
    <w:rsid w:val="0024143B"/>
    <w:rsid w:val="00243F82"/>
    <w:rsid w:val="002770D0"/>
    <w:rsid w:val="00277DC0"/>
    <w:rsid w:val="00285CB9"/>
    <w:rsid w:val="00297EB7"/>
    <w:rsid w:val="002A0D34"/>
    <w:rsid w:val="002A2AB5"/>
    <w:rsid w:val="002A4BE5"/>
    <w:rsid w:val="002D4542"/>
    <w:rsid w:val="002E4AF2"/>
    <w:rsid w:val="002F5682"/>
    <w:rsid w:val="00310C44"/>
    <w:rsid w:val="003122CD"/>
    <w:rsid w:val="00363428"/>
    <w:rsid w:val="00363D45"/>
    <w:rsid w:val="00365C41"/>
    <w:rsid w:val="00395412"/>
    <w:rsid w:val="003B4549"/>
    <w:rsid w:val="003C795A"/>
    <w:rsid w:val="003D194F"/>
    <w:rsid w:val="003D56A8"/>
    <w:rsid w:val="003F2AD2"/>
    <w:rsid w:val="003F6C8D"/>
    <w:rsid w:val="0040040F"/>
    <w:rsid w:val="00403F2C"/>
    <w:rsid w:val="00405636"/>
    <w:rsid w:val="004063D2"/>
    <w:rsid w:val="004269D2"/>
    <w:rsid w:val="00427A8D"/>
    <w:rsid w:val="00432694"/>
    <w:rsid w:val="00434D31"/>
    <w:rsid w:val="00440505"/>
    <w:rsid w:val="00440945"/>
    <w:rsid w:val="00450619"/>
    <w:rsid w:val="00466582"/>
    <w:rsid w:val="004701BC"/>
    <w:rsid w:val="004750D3"/>
    <w:rsid w:val="0047617B"/>
    <w:rsid w:val="0048154B"/>
    <w:rsid w:val="00486F88"/>
    <w:rsid w:val="004A7FBB"/>
    <w:rsid w:val="004B1DC2"/>
    <w:rsid w:val="004C2530"/>
    <w:rsid w:val="004C6B5B"/>
    <w:rsid w:val="004D4E48"/>
    <w:rsid w:val="004E4F32"/>
    <w:rsid w:val="004F24A9"/>
    <w:rsid w:val="0050158B"/>
    <w:rsid w:val="00505BDE"/>
    <w:rsid w:val="00512088"/>
    <w:rsid w:val="00513E24"/>
    <w:rsid w:val="00527E92"/>
    <w:rsid w:val="005316B3"/>
    <w:rsid w:val="0053630E"/>
    <w:rsid w:val="00540E4F"/>
    <w:rsid w:val="00544395"/>
    <w:rsid w:val="00551FF2"/>
    <w:rsid w:val="005539D4"/>
    <w:rsid w:val="005611E3"/>
    <w:rsid w:val="00574A2B"/>
    <w:rsid w:val="005C15A3"/>
    <w:rsid w:val="005C5E45"/>
    <w:rsid w:val="005D023B"/>
    <w:rsid w:val="005D1252"/>
    <w:rsid w:val="00611C9D"/>
    <w:rsid w:val="00633EFB"/>
    <w:rsid w:val="00645E62"/>
    <w:rsid w:val="00662948"/>
    <w:rsid w:val="006724B2"/>
    <w:rsid w:val="006749AA"/>
    <w:rsid w:val="006A7AAD"/>
    <w:rsid w:val="006B477F"/>
    <w:rsid w:val="006D0107"/>
    <w:rsid w:val="006D2CCE"/>
    <w:rsid w:val="006D524D"/>
    <w:rsid w:val="006E220F"/>
    <w:rsid w:val="006E427A"/>
    <w:rsid w:val="00715BCD"/>
    <w:rsid w:val="007334E0"/>
    <w:rsid w:val="00745719"/>
    <w:rsid w:val="0077321E"/>
    <w:rsid w:val="00773C4D"/>
    <w:rsid w:val="00783E8A"/>
    <w:rsid w:val="007A09D8"/>
    <w:rsid w:val="007A16FE"/>
    <w:rsid w:val="007B7D4C"/>
    <w:rsid w:val="007C38FB"/>
    <w:rsid w:val="007F0541"/>
    <w:rsid w:val="00804E7E"/>
    <w:rsid w:val="008140F6"/>
    <w:rsid w:val="00824E16"/>
    <w:rsid w:val="008339FD"/>
    <w:rsid w:val="00840DE5"/>
    <w:rsid w:val="008548B8"/>
    <w:rsid w:val="00860CBB"/>
    <w:rsid w:val="008637C1"/>
    <w:rsid w:val="00872AF7"/>
    <w:rsid w:val="00885B9E"/>
    <w:rsid w:val="008B20CD"/>
    <w:rsid w:val="008B7E44"/>
    <w:rsid w:val="008D654B"/>
    <w:rsid w:val="008D65B4"/>
    <w:rsid w:val="008F6FDE"/>
    <w:rsid w:val="009111DF"/>
    <w:rsid w:val="009140D4"/>
    <w:rsid w:val="00925446"/>
    <w:rsid w:val="009721DC"/>
    <w:rsid w:val="009751E6"/>
    <w:rsid w:val="00987345"/>
    <w:rsid w:val="009930E1"/>
    <w:rsid w:val="00994684"/>
    <w:rsid w:val="009A63B5"/>
    <w:rsid w:val="009B5CFF"/>
    <w:rsid w:val="009C073C"/>
    <w:rsid w:val="009D0B8A"/>
    <w:rsid w:val="009E1044"/>
    <w:rsid w:val="009E3E7F"/>
    <w:rsid w:val="00A165BA"/>
    <w:rsid w:val="00A178BD"/>
    <w:rsid w:val="00A20742"/>
    <w:rsid w:val="00A400F8"/>
    <w:rsid w:val="00A5737B"/>
    <w:rsid w:val="00A66C19"/>
    <w:rsid w:val="00A67D1A"/>
    <w:rsid w:val="00A734A0"/>
    <w:rsid w:val="00A756C1"/>
    <w:rsid w:val="00A76DD4"/>
    <w:rsid w:val="00A87BA2"/>
    <w:rsid w:val="00AA2CE6"/>
    <w:rsid w:val="00AB50B5"/>
    <w:rsid w:val="00AC220C"/>
    <w:rsid w:val="00AC5BDC"/>
    <w:rsid w:val="00AC6161"/>
    <w:rsid w:val="00AD1952"/>
    <w:rsid w:val="00AE1A42"/>
    <w:rsid w:val="00AE5707"/>
    <w:rsid w:val="00B076EC"/>
    <w:rsid w:val="00B1250D"/>
    <w:rsid w:val="00B21929"/>
    <w:rsid w:val="00B235DB"/>
    <w:rsid w:val="00B239C0"/>
    <w:rsid w:val="00B3363D"/>
    <w:rsid w:val="00B34E57"/>
    <w:rsid w:val="00B42516"/>
    <w:rsid w:val="00B52921"/>
    <w:rsid w:val="00B7483F"/>
    <w:rsid w:val="00B815CC"/>
    <w:rsid w:val="00B82EA6"/>
    <w:rsid w:val="00B90314"/>
    <w:rsid w:val="00B90FE5"/>
    <w:rsid w:val="00BB77BE"/>
    <w:rsid w:val="00BC2692"/>
    <w:rsid w:val="00BD1E3C"/>
    <w:rsid w:val="00BF336D"/>
    <w:rsid w:val="00C1536D"/>
    <w:rsid w:val="00C322F6"/>
    <w:rsid w:val="00C36D67"/>
    <w:rsid w:val="00C6731D"/>
    <w:rsid w:val="00C74A3D"/>
    <w:rsid w:val="00C832DF"/>
    <w:rsid w:val="00C926C7"/>
    <w:rsid w:val="00C9423F"/>
    <w:rsid w:val="00C942D4"/>
    <w:rsid w:val="00CB5F22"/>
    <w:rsid w:val="00CD27D8"/>
    <w:rsid w:val="00CE0D26"/>
    <w:rsid w:val="00CE350D"/>
    <w:rsid w:val="00CF3409"/>
    <w:rsid w:val="00CF36EB"/>
    <w:rsid w:val="00D03748"/>
    <w:rsid w:val="00D06E48"/>
    <w:rsid w:val="00D136B3"/>
    <w:rsid w:val="00D17A73"/>
    <w:rsid w:val="00D215E7"/>
    <w:rsid w:val="00D27260"/>
    <w:rsid w:val="00D468DE"/>
    <w:rsid w:val="00D57289"/>
    <w:rsid w:val="00D63D26"/>
    <w:rsid w:val="00D67442"/>
    <w:rsid w:val="00D7051F"/>
    <w:rsid w:val="00D76E67"/>
    <w:rsid w:val="00D95BBA"/>
    <w:rsid w:val="00DA40E2"/>
    <w:rsid w:val="00DA6E34"/>
    <w:rsid w:val="00DB0BCB"/>
    <w:rsid w:val="00DB3F2C"/>
    <w:rsid w:val="00DB54EE"/>
    <w:rsid w:val="00DC2F67"/>
    <w:rsid w:val="00DC4D71"/>
    <w:rsid w:val="00DC58CB"/>
    <w:rsid w:val="00DD67DB"/>
    <w:rsid w:val="00DF30D5"/>
    <w:rsid w:val="00E172FC"/>
    <w:rsid w:val="00E2383A"/>
    <w:rsid w:val="00E27AB2"/>
    <w:rsid w:val="00E41946"/>
    <w:rsid w:val="00E42645"/>
    <w:rsid w:val="00E61F2F"/>
    <w:rsid w:val="00E64F6F"/>
    <w:rsid w:val="00E66AF3"/>
    <w:rsid w:val="00E8039D"/>
    <w:rsid w:val="00EA0F5E"/>
    <w:rsid w:val="00ED3CFD"/>
    <w:rsid w:val="00EF64C1"/>
    <w:rsid w:val="00F06268"/>
    <w:rsid w:val="00F06CD6"/>
    <w:rsid w:val="00F202B1"/>
    <w:rsid w:val="00F25EEF"/>
    <w:rsid w:val="00F33080"/>
    <w:rsid w:val="00F512CE"/>
    <w:rsid w:val="00F540A8"/>
    <w:rsid w:val="00F60916"/>
    <w:rsid w:val="00F862CF"/>
    <w:rsid w:val="00F91561"/>
    <w:rsid w:val="00F97DE9"/>
    <w:rsid w:val="00FA057A"/>
    <w:rsid w:val="00FA7546"/>
    <w:rsid w:val="00FA7BBC"/>
    <w:rsid w:val="00FB4FBC"/>
    <w:rsid w:val="00FB613E"/>
    <w:rsid w:val="00FB7781"/>
    <w:rsid w:val="00FC04D3"/>
    <w:rsid w:val="00FE27E1"/>
    <w:rsid w:val="00F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07"/>
  </w:style>
  <w:style w:type="paragraph" w:styleId="1">
    <w:name w:val="heading 1"/>
    <w:basedOn w:val="a"/>
    <w:next w:val="a"/>
    <w:link w:val="10"/>
    <w:uiPriority w:val="9"/>
    <w:qFormat/>
    <w:rsid w:val="006D0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1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1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1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1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1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551FF2"/>
    <w:pPr>
      <w:ind w:left="720"/>
    </w:pPr>
  </w:style>
  <w:style w:type="paragraph" w:styleId="a5">
    <w:name w:val="Body Text"/>
    <w:basedOn w:val="a"/>
    <w:rsid w:val="00551FF2"/>
    <w:pPr>
      <w:ind w:right="141"/>
      <w:jc w:val="center"/>
    </w:pPr>
  </w:style>
  <w:style w:type="character" w:styleId="a6">
    <w:name w:val="Hyperlink"/>
    <w:basedOn w:val="a0"/>
    <w:rsid w:val="00551FF2"/>
    <w:rPr>
      <w:color w:val="0000FF"/>
      <w:u w:val="single"/>
    </w:rPr>
  </w:style>
  <w:style w:type="paragraph" w:styleId="a7">
    <w:name w:val="Body Text Indent"/>
    <w:basedOn w:val="a"/>
    <w:rsid w:val="00551FF2"/>
    <w:pPr>
      <w:ind w:right="5669"/>
      <w:jc w:val="center"/>
    </w:pPr>
    <w:rPr>
      <w:b/>
      <w:sz w:val="24"/>
    </w:rPr>
  </w:style>
  <w:style w:type="character" w:customStyle="1" w:styleId="a4">
    <w:name w:val="Обычный отступ Знак"/>
    <w:basedOn w:val="a0"/>
    <w:link w:val="a3"/>
    <w:locked/>
    <w:rsid w:val="00137620"/>
    <w:rPr>
      <w:sz w:val="28"/>
    </w:rPr>
  </w:style>
  <w:style w:type="table" w:styleId="a8">
    <w:name w:val="Table Grid"/>
    <w:basedOn w:val="a1"/>
    <w:uiPriority w:val="59"/>
    <w:rsid w:val="0013762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E4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4F32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A5737B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c">
    <w:name w:val="List Paragraph"/>
    <w:basedOn w:val="a"/>
    <w:uiPriority w:val="34"/>
    <w:qFormat/>
    <w:rsid w:val="006D010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277D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77DC0"/>
    <w:rPr>
      <w:sz w:val="16"/>
      <w:szCs w:val="16"/>
    </w:rPr>
  </w:style>
  <w:style w:type="paragraph" w:styleId="ad">
    <w:name w:val="Normal (Web)"/>
    <w:basedOn w:val="a"/>
    <w:uiPriority w:val="99"/>
    <w:unhideWhenUsed/>
    <w:rsid w:val="00277DC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0107"/>
    <w:pPr>
      <w:widowControl w:val="0"/>
      <w:autoSpaceDE w:val="0"/>
      <w:autoSpaceDN w:val="0"/>
    </w:pPr>
    <w:rPr>
      <w:sz w:val="24"/>
    </w:rPr>
  </w:style>
  <w:style w:type="character" w:styleId="ae">
    <w:name w:val="Emphasis"/>
    <w:basedOn w:val="a0"/>
    <w:uiPriority w:val="20"/>
    <w:qFormat/>
    <w:rsid w:val="006D01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010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0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107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6D0107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6D0107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0107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01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0107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0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6D0107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6D010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D010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6D010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D010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6D0107"/>
    <w:rPr>
      <w:b/>
      <w:bCs/>
    </w:rPr>
  </w:style>
  <w:style w:type="paragraph" w:styleId="af5">
    <w:name w:val="No Spacing"/>
    <w:uiPriority w:val="1"/>
    <w:qFormat/>
    <w:rsid w:val="006D01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01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107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6D010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6D0107"/>
    <w:rPr>
      <w:b/>
      <w:bCs/>
      <w:i/>
      <w:iCs/>
      <w:color w:val="FF388C" w:themeColor="accent1"/>
    </w:rPr>
  </w:style>
  <w:style w:type="character" w:styleId="af8">
    <w:name w:val="Subtle Emphasis"/>
    <w:basedOn w:val="a0"/>
    <w:uiPriority w:val="19"/>
    <w:qFormat/>
    <w:rsid w:val="006D0107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6D0107"/>
    <w:rPr>
      <w:b/>
      <w:bCs/>
      <w:i/>
      <w:iCs/>
      <w:color w:val="FF388C" w:themeColor="accent1"/>
    </w:rPr>
  </w:style>
  <w:style w:type="character" w:styleId="afa">
    <w:name w:val="Subtle Reference"/>
    <w:basedOn w:val="a0"/>
    <w:uiPriority w:val="31"/>
    <w:qFormat/>
    <w:rsid w:val="006D0107"/>
    <w:rPr>
      <w:smallCaps/>
      <w:color w:val="E40059" w:themeColor="accent2"/>
      <w:u w:val="single"/>
    </w:rPr>
  </w:style>
  <w:style w:type="character" w:styleId="afb">
    <w:name w:val="Intense Reference"/>
    <w:basedOn w:val="a0"/>
    <w:uiPriority w:val="32"/>
    <w:qFormat/>
    <w:rsid w:val="006D0107"/>
    <w:rPr>
      <w:b/>
      <w:bCs/>
      <w:smallCaps/>
      <w:color w:val="E40059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6D0107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6D01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7@kir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est\&#1056;&#1072;&#1073;&#1086;&#1095;&#1080;&#1081;%20&#1089;&#1090;&#1086;&#1083;\&#1041;&#1083;&#1072;&#1085;&#1082;%20&#1057;&#1054;&#1041;&#1045;&#1057;&#1072;.dot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8443-C0BD-4051-B0A8-8E8D37F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СОБЕСа</Template>
  <TotalTime>222</TotalTime>
  <Pages>8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угловой</vt:lpstr>
    </vt:vector>
  </TitlesOfParts>
  <Company>Kirov adm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угловой</dc:title>
  <dc:creator>guest</dc:creator>
  <cp:lastModifiedBy>Secretary</cp:lastModifiedBy>
  <cp:revision>4</cp:revision>
  <cp:lastPrinted>2016-11-17T04:59:00Z</cp:lastPrinted>
  <dcterms:created xsi:type="dcterms:W3CDTF">2016-11-21T09:00:00Z</dcterms:created>
  <dcterms:modified xsi:type="dcterms:W3CDTF">2016-11-30T11:03:00Z</dcterms:modified>
</cp:coreProperties>
</file>